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3A56" w14:textId="11A910FF" w:rsidR="00521CA5" w:rsidRPr="000F0DE4" w:rsidRDefault="00521CA5" w:rsidP="00521CA5">
      <w:pPr>
        <w:pStyle w:val="Nadpis1"/>
      </w:pPr>
      <w:r w:rsidRPr="000F0DE4">
        <w:t>Informační</w:t>
      </w:r>
      <w:r w:rsidR="006F6A20" w:rsidRPr="000F0DE4">
        <w:t xml:space="preserve"> </w:t>
      </w:r>
      <w:r w:rsidRPr="000F0DE4">
        <w:t>kampaň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vyhledání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aktivaci</w:t>
      </w:r>
      <w:r w:rsidR="006F6A20" w:rsidRPr="000F0DE4">
        <w:t xml:space="preserve"> </w:t>
      </w:r>
      <w:r w:rsidRPr="000F0DE4">
        <w:t>nekontaktních</w:t>
      </w:r>
      <w:r w:rsidR="006F6A20" w:rsidRPr="000F0DE4">
        <w:t xml:space="preserve"> </w:t>
      </w:r>
      <w:r w:rsidRPr="000F0DE4">
        <w:t>zákazníků</w:t>
      </w:r>
      <w:r w:rsidR="006F6A20" w:rsidRPr="000F0DE4">
        <w:t xml:space="preserve"> </w:t>
      </w:r>
      <w:r w:rsidR="008473A8">
        <w:br/>
      </w:r>
      <w:r w:rsidRPr="000F0DE4">
        <w:t>po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činnosti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="008473A8">
        <w:t>dalších</w:t>
      </w:r>
      <w:r w:rsidR="006F6A20" w:rsidRPr="000F0DE4">
        <w:t xml:space="preserve"> </w:t>
      </w:r>
      <w:r w:rsidRPr="000F0DE4">
        <w:t>dodavatelů</w:t>
      </w:r>
      <w:r w:rsidR="006F6A20" w:rsidRPr="000F0DE4">
        <w:t xml:space="preserve"> </w:t>
      </w:r>
      <w:r w:rsidRPr="000F0DE4">
        <w:t>energie</w:t>
      </w:r>
    </w:p>
    <w:p w14:paraId="1BA3989D" w14:textId="77777777" w:rsidR="00521CA5" w:rsidRPr="000F0DE4" w:rsidRDefault="00521CA5" w:rsidP="00521CA5">
      <w:pPr>
        <w:rPr>
          <w:lang w:eastAsia="cs-CZ"/>
        </w:rPr>
      </w:pPr>
    </w:p>
    <w:p w14:paraId="6E227F50" w14:textId="787FB119" w:rsidR="00521CA5" w:rsidRPr="000F0DE4" w:rsidRDefault="00521CA5" w:rsidP="00521CA5">
      <w:pPr>
        <w:pStyle w:val="Nadpis1"/>
      </w:pPr>
      <w:r w:rsidRPr="000F0DE4">
        <w:t>Manuál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spolupracující</w:t>
      </w:r>
      <w:r w:rsidR="006F6A20" w:rsidRPr="000F0DE4">
        <w:t xml:space="preserve"> </w:t>
      </w:r>
      <w:r w:rsidRPr="000F0DE4">
        <w:t>organizace</w:t>
      </w:r>
      <w:r w:rsidR="006F6A20" w:rsidRPr="000F0DE4">
        <w:t xml:space="preserve"> </w:t>
      </w:r>
      <w:r w:rsidRPr="000F0DE4">
        <w:t>pro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těmto</w:t>
      </w:r>
      <w:r w:rsidR="006F6A20" w:rsidRPr="000F0DE4">
        <w:t xml:space="preserve"> </w:t>
      </w:r>
      <w:r w:rsidRPr="000F0DE4">
        <w:t>zákazníkům</w:t>
      </w:r>
    </w:p>
    <w:p w14:paraId="3C7B0B2C" w14:textId="77777777" w:rsidR="00521CA5" w:rsidRPr="000F0DE4" w:rsidRDefault="00521CA5" w:rsidP="003E7B29"/>
    <w:p w14:paraId="576876D1" w14:textId="0EE20A07" w:rsidR="00521CA5" w:rsidRPr="000F0DE4" w:rsidRDefault="00521CA5" w:rsidP="003E7B29">
      <w:r w:rsidRPr="000F0DE4">
        <w:t>Cílem</w:t>
      </w:r>
      <w:r w:rsidR="006F6A20" w:rsidRPr="000F0DE4">
        <w:t xml:space="preserve"> </w:t>
      </w:r>
      <w:r w:rsidRPr="000F0DE4">
        <w:t>kampaně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vyhledat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zaktivovat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nekontaktní</w:t>
      </w:r>
      <w:r w:rsidR="006F6A20" w:rsidRPr="000F0DE4">
        <w:t xml:space="preserve"> </w:t>
      </w:r>
      <w:r w:rsidRPr="000F0DE4">
        <w:t>zákazníky</w:t>
      </w:r>
      <w:r w:rsidR="006F6A20" w:rsidRPr="000F0DE4">
        <w:t xml:space="preserve"> </w:t>
      </w:r>
      <w:r w:rsidRPr="000F0DE4">
        <w:t>po</w:t>
      </w:r>
      <w:r w:rsidR="006F6A20" w:rsidRPr="000F0DE4">
        <w:t xml:space="preserve"> </w:t>
      </w:r>
      <w:r w:rsidRPr="000F0DE4">
        <w:t>krachu</w:t>
      </w:r>
      <w:r w:rsidR="006F6A20" w:rsidRPr="000F0DE4">
        <w:t xml:space="preserve"> </w:t>
      </w:r>
      <w:r w:rsidRPr="000F0DE4">
        <w:t>skupiny</w:t>
      </w:r>
      <w:r w:rsidR="006F6A20" w:rsidRPr="000F0DE4">
        <w:t xml:space="preserve"> </w:t>
      </w:r>
      <w:r w:rsidRPr="000F0DE4">
        <w:t>BOHEMIA</w:t>
      </w:r>
      <w:r w:rsidR="006F6A20" w:rsidRPr="000F0DE4">
        <w:t xml:space="preserve"> </w:t>
      </w:r>
      <w:r w:rsidRPr="000F0DE4">
        <w:t>ENERGY,</w:t>
      </w:r>
      <w:r w:rsidR="006F6A20" w:rsidRPr="000F0DE4">
        <w:t xml:space="preserve"> </w:t>
      </w:r>
      <w:r w:rsidRPr="000F0DE4">
        <w:t>tj.</w:t>
      </w:r>
      <w:r w:rsidR="006F6A20" w:rsidRPr="000F0DE4">
        <w:t xml:space="preserve"> </w:t>
      </w:r>
      <w:r w:rsidRPr="000F0DE4">
        <w:t>zákazníky,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dosud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aktivitu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ukončení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rPr>
          <w:b/>
        </w:rPr>
        <w:t>dodavatele</w:t>
      </w:r>
      <w:r w:rsidR="006F6A20" w:rsidRPr="000F0DE4">
        <w:rPr>
          <w:b/>
        </w:rPr>
        <w:t xml:space="preserve"> </w:t>
      </w:r>
      <w:r w:rsidRPr="000F0DE4">
        <w:rPr>
          <w:b/>
        </w:rPr>
        <w:t>poslední</w:t>
      </w:r>
      <w:r w:rsidR="006F6A20" w:rsidRPr="000F0DE4">
        <w:rPr>
          <w:b/>
        </w:rPr>
        <w:t xml:space="preserve"> </w:t>
      </w:r>
      <w:r w:rsidRPr="000F0DE4">
        <w:rPr>
          <w:b/>
        </w:rPr>
        <w:t>instance</w:t>
      </w:r>
      <w:r w:rsidR="006F6A20" w:rsidRPr="000F0DE4">
        <w:rPr>
          <w:b/>
        </w:rPr>
        <w:t xml:space="preserve"> </w:t>
      </w:r>
      <w:r w:rsidRPr="000F0DE4">
        <w:rPr>
          <w:b/>
        </w:rPr>
        <w:t>(DPI)</w:t>
      </w:r>
      <w:r w:rsidRPr="000F0DE4">
        <w:t>,</w:t>
      </w:r>
      <w:r w:rsidR="006F6A20" w:rsidRPr="000F0DE4">
        <w:t xml:space="preserve"> </w:t>
      </w:r>
      <w:r w:rsidRPr="000F0DE4">
        <w:t>neuhradili</w:t>
      </w:r>
      <w:r w:rsidR="006F6A20" w:rsidRPr="000F0DE4">
        <w:t xml:space="preserve"> </w:t>
      </w:r>
      <w:r w:rsidRPr="000F0DE4">
        <w:t>žádnou</w:t>
      </w:r>
      <w:r w:rsidR="006F6A20" w:rsidRPr="000F0DE4">
        <w:t xml:space="preserve"> </w:t>
      </w:r>
      <w:r w:rsidRPr="000F0DE4">
        <w:t>zálohu,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částečně,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nevyvinuli</w:t>
      </w:r>
      <w:r w:rsidR="006F6A20" w:rsidRPr="000F0DE4">
        <w:t xml:space="preserve"> </w:t>
      </w:r>
      <w:r w:rsidRPr="000F0DE4">
        <w:t>jakýkoli</w:t>
      </w:r>
      <w:r w:rsidR="006F6A20" w:rsidRPr="000F0DE4">
        <w:t xml:space="preserve"> </w:t>
      </w:r>
      <w:r w:rsidRPr="000F0DE4">
        <w:t>jiný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Oslovit</w:t>
      </w:r>
      <w:r w:rsidR="006F6A20" w:rsidRPr="000F0DE4">
        <w:t xml:space="preserve"> </w:t>
      </w:r>
      <w:r w:rsidRPr="000F0DE4">
        <w:t>by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měl</w:t>
      </w:r>
      <w:r w:rsidR="006F6A20" w:rsidRPr="000F0DE4">
        <w:t xml:space="preserve"> </w:t>
      </w:r>
      <w:r w:rsidRPr="000F0DE4">
        <w:t>přiložený</w:t>
      </w:r>
      <w:r w:rsidR="006F6A20" w:rsidRPr="000F0DE4">
        <w:t xml:space="preserve"> </w:t>
      </w:r>
      <w:r w:rsidRPr="000F0DE4">
        <w:t>leták.</w:t>
      </w:r>
    </w:p>
    <w:p w14:paraId="5DA315FA" w14:textId="2068E9E8" w:rsidR="00521CA5" w:rsidRPr="000F0DE4" w:rsidRDefault="00521CA5" w:rsidP="003E7B29">
      <w:r w:rsidRPr="000F0DE4">
        <w:t>Tito</w:t>
      </w:r>
      <w:r w:rsidR="006F6A20" w:rsidRPr="000F0DE4">
        <w:t xml:space="preserve"> </w:t>
      </w:r>
      <w:r w:rsidRPr="000F0DE4">
        <w:t>klienti</w:t>
      </w:r>
      <w:r w:rsidR="006F6A20" w:rsidRPr="000F0DE4">
        <w:t xml:space="preserve"> </w:t>
      </w:r>
      <w:r w:rsidRPr="000F0DE4">
        <w:t>budou</w:t>
      </w:r>
      <w:r w:rsidR="006F6A20" w:rsidRPr="000F0DE4">
        <w:t xml:space="preserve"> </w:t>
      </w:r>
      <w:r w:rsidRPr="000F0DE4">
        <w:t>často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řad</w:t>
      </w:r>
      <w:r w:rsidR="006F6A20" w:rsidRPr="000F0DE4">
        <w:t xml:space="preserve"> </w:t>
      </w:r>
      <w:r w:rsidRPr="000F0DE4">
        <w:t>zranitelných</w:t>
      </w:r>
      <w:r w:rsidR="006F6A20" w:rsidRPr="000F0DE4">
        <w:t xml:space="preserve"> </w:t>
      </w:r>
      <w:r w:rsidRPr="000F0DE4">
        <w:t>skupin,</w:t>
      </w:r>
      <w:r w:rsidR="006F6A20" w:rsidRPr="000F0DE4">
        <w:t xml:space="preserve"> </w:t>
      </w:r>
      <w:r w:rsidRPr="000F0DE4">
        <w:t>senioři,</w:t>
      </w:r>
      <w:r w:rsidR="006F6A20" w:rsidRPr="000F0DE4">
        <w:t xml:space="preserve"> </w:t>
      </w:r>
      <w:r w:rsidRPr="000F0DE4">
        <w:t>osamělí</w:t>
      </w:r>
      <w:r w:rsidR="006F6A20" w:rsidRPr="000F0DE4">
        <w:t xml:space="preserve"> </w:t>
      </w:r>
      <w:r w:rsidRPr="000F0DE4">
        <w:t>lidé,</w:t>
      </w:r>
      <w:r w:rsidR="006F6A20" w:rsidRPr="000F0DE4">
        <w:t xml:space="preserve"> </w:t>
      </w:r>
      <w:r w:rsidRPr="000F0DE4">
        <w:t>kteří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dané</w:t>
      </w:r>
      <w:r w:rsidR="006F6A20" w:rsidRPr="000F0DE4">
        <w:t xml:space="preserve"> </w:t>
      </w:r>
      <w:r w:rsidRPr="000F0DE4">
        <w:t>situaci</w:t>
      </w:r>
      <w:r w:rsidR="006F6A20" w:rsidRPr="000F0DE4">
        <w:t xml:space="preserve"> </w:t>
      </w:r>
      <w:r w:rsidRPr="000F0DE4">
        <w:t>neorientují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ní</w:t>
      </w:r>
      <w:r w:rsidR="006F6A20" w:rsidRPr="000F0DE4">
        <w:t xml:space="preserve"> </w:t>
      </w:r>
      <w:r w:rsidRPr="000F0DE4">
        <w:t>dokonce</w:t>
      </w:r>
      <w:r w:rsidR="006F6A20" w:rsidRPr="000F0DE4">
        <w:t xml:space="preserve"> </w:t>
      </w:r>
      <w:r w:rsidRPr="000F0DE4">
        <w:t>ani</w:t>
      </w:r>
      <w:r w:rsidR="006F6A20" w:rsidRPr="000F0DE4">
        <w:t xml:space="preserve"> </w:t>
      </w:r>
      <w:r w:rsidRPr="000F0DE4">
        <w:t>nevědí,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ji</w:t>
      </w:r>
      <w:r w:rsidR="006F6A20" w:rsidRPr="000F0DE4">
        <w:t xml:space="preserve"> </w:t>
      </w:r>
      <w:r w:rsidRPr="000F0DE4">
        <w:t>nejsou</w:t>
      </w:r>
      <w:r w:rsidR="006F6A20" w:rsidRPr="000F0DE4">
        <w:t xml:space="preserve"> </w:t>
      </w:r>
      <w:r w:rsidRPr="000F0DE4">
        <w:t>schopni</w:t>
      </w:r>
      <w:r w:rsidR="006F6A20" w:rsidRPr="000F0DE4">
        <w:t xml:space="preserve"> </w:t>
      </w:r>
      <w:r w:rsidRPr="000F0DE4">
        <w:t>bez</w:t>
      </w:r>
      <w:r w:rsidR="006F6A20" w:rsidRPr="000F0DE4">
        <w:t xml:space="preserve"> </w:t>
      </w:r>
      <w:r w:rsidR="00022129" w:rsidRPr="000F0DE4">
        <w:t xml:space="preserve">Vaší </w:t>
      </w:r>
      <w:r w:rsidRPr="000F0DE4">
        <w:t>pomoci</w:t>
      </w:r>
      <w:r w:rsidR="006F6A20" w:rsidRPr="000F0DE4">
        <w:t xml:space="preserve"> </w:t>
      </w:r>
      <w:r w:rsidRPr="000F0DE4">
        <w:t>vyřešit.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ně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leták</w:t>
      </w:r>
      <w:r w:rsidR="006F6A20" w:rsidRPr="000F0DE4">
        <w:t xml:space="preserve"> </w:t>
      </w:r>
      <w:r w:rsidRPr="000F0DE4">
        <w:t>zaměřen.</w:t>
      </w:r>
    </w:p>
    <w:p w14:paraId="548F00CB" w14:textId="4CCB7C84" w:rsidR="00521CA5" w:rsidRPr="000F0DE4" w:rsidRDefault="00521CA5" w:rsidP="003E7B29">
      <w:r w:rsidRPr="000F0DE4">
        <w:t>Předpokladem</w:t>
      </w:r>
      <w:r w:rsidR="006F6A20" w:rsidRPr="000F0DE4">
        <w:t xml:space="preserve"> </w:t>
      </w:r>
      <w:r w:rsidRPr="000F0DE4">
        <w:t>je,</w:t>
      </w:r>
      <w:r w:rsidR="006F6A20" w:rsidRPr="000F0DE4">
        <w:t xml:space="preserve"> </w:t>
      </w:r>
      <w:r w:rsidRPr="000F0DE4">
        <w:t>že</w:t>
      </w:r>
      <w:r w:rsidR="006F6A20" w:rsidRPr="000F0DE4">
        <w:t xml:space="preserve"> </w:t>
      </w:r>
      <w:r w:rsidRPr="000F0DE4">
        <w:t>občan,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takovou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potřebovat,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nebude</w:t>
      </w:r>
      <w:r w:rsidR="006F6A20" w:rsidRPr="000F0DE4">
        <w:t xml:space="preserve"> </w:t>
      </w:r>
      <w:r w:rsidRPr="000F0DE4">
        <w:t>mít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koho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obrátit</w:t>
      </w:r>
      <w:r w:rsidR="00962E3A" w:rsidRPr="000F0DE4">
        <w:t>,</w:t>
      </w:r>
      <w:r w:rsidR="006F6A20" w:rsidRPr="000F0DE4">
        <w:t xml:space="preserve"> </w:t>
      </w:r>
      <w:r w:rsidRPr="000F0DE4">
        <w:t>například</w:t>
      </w:r>
      <w:r w:rsidR="006F6A20" w:rsidRPr="000F0DE4">
        <w:t xml:space="preserve"> </w:t>
      </w:r>
      <w:r w:rsidRPr="000F0DE4">
        <w:t>ze</w:t>
      </w:r>
      <w:r w:rsidR="006F6A20" w:rsidRPr="000F0DE4">
        <w:t xml:space="preserve"> </w:t>
      </w:r>
      <w:r w:rsidRPr="000F0DE4">
        <w:t>svého</w:t>
      </w:r>
      <w:r w:rsidR="006F6A20" w:rsidRPr="000F0DE4">
        <w:t xml:space="preserve"> </w:t>
      </w:r>
      <w:r w:rsidRPr="000F0DE4">
        <w:t>okolí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rodiny,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obrátí</w:t>
      </w:r>
      <w:r w:rsidR="006F6A20" w:rsidRPr="000F0DE4">
        <w:t xml:space="preserve"> </w:t>
      </w:r>
      <w:r w:rsidRPr="000F0DE4">
        <w:t>právě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místní</w:t>
      </w:r>
      <w:r w:rsidR="006F6A20" w:rsidRPr="000F0DE4">
        <w:t xml:space="preserve"> </w:t>
      </w:r>
      <w:r w:rsidRPr="000F0DE4">
        <w:t>samosprávu,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především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potřebovat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="00022129" w:rsidRPr="000F0DE4">
        <w:t>institut dodavatele poslední instance</w:t>
      </w:r>
      <w:r w:rsidR="006F6A20" w:rsidRPr="000F0DE4">
        <w:rPr>
          <w:b/>
        </w:rPr>
        <w:t xml:space="preserve"> </w:t>
      </w:r>
      <w:r w:rsidRPr="000F0DE4">
        <w:t>týká,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ano,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pomoc</w:t>
      </w:r>
      <w:r w:rsidR="006F6A20" w:rsidRPr="000F0DE4">
        <w:t xml:space="preserve"> </w:t>
      </w:r>
      <w:r w:rsidRPr="000F0DE4">
        <w:t>s</w:t>
      </w:r>
      <w:r w:rsidR="006F6A20" w:rsidRPr="000F0DE4">
        <w:t> </w:t>
      </w:r>
      <w:r w:rsidRPr="000F0DE4">
        <w:t>kontaktováním</w:t>
      </w:r>
      <w:r w:rsidR="006F6A20" w:rsidRPr="000F0DE4">
        <w:t xml:space="preserve"> </w:t>
      </w:r>
      <w:r w:rsidRPr="000F0DE4">
        <w:t>daného</w:t>
      </w:r>
      <w:r w:rsidR="006F6A20" w:rsidRPr="000F0DE4">
        <w:t xml:space="preserve"> </w:t>
      </w:r>
      <w:r w:rsidRPr="000F0DE4">
        <w:t>DPI.</w:t>
      </w:r>
      <w:r w:rsidR="006F6A20" w:rsidRPr="000F0DE4">
        <w:t xml:space="preserve"> </w:t>
      </w:r>
      <w:r w:rsidRPr="000F0DE4">
        <w:t>Dalším</w:t>
      </w:r>
      <w:r w:rsidR="006F6A20" w:rsidRPr="000F0DE4">
        <w:t xml:space="preserve"> </w:t>
      </w:r>
      <w:r w:rsidRPr="000F0DE4">
        <w:t>krokem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pak</w:t>
      </w:r>
      <w:r w:rsidR="006F6A20" w:rsidRPr="000F0DE4">
        <w:t xml:space="preserve"> </w:t>
      </w:r>
      <w:r w:rsidRPr="000F0DE4">
        <w:t>změna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rPr>
          <w:b/>
        </w:rPr>
        <w:t>DPI</w:t>
      </w:r>
      <w:r w:rsidR="006F6A20" w:rsidRPr="000F0DE4">
        <w:rPr>
          <w:b/>
        </w:rPr>
        <w:t xml:space="preserve"> </w:t>
      </w:r>
      <w:r w:rsidRPr="000F0DE4">
        <w:rPr>
          <w:b/>
        </w:rPr>
        <w:t>je</w:t>
      </w:r>
      <w:r w:rsidR="006F6A20" w:rsidRPr="000F0DE4">
        <w:rPr>
          <w:b/>
        </w:rPr>
        <w:t xml:space="preserve"> </w:t>
      </w:r>
      <w:r w:rsidRPr="000F0DE4">
        <w:rPr>
          <w:b/>
        </w:rPr>
        <w:t>možné</w:t>
      </w:r>
      <w:r w:rsidR="006F6A20" w:rsidRPr="000F0DE4">
        <w:rPr>
          <w:b/>
        </w:rPr>
        <w:t xml:space="preserve"> </w:t>
      </w:r>
      <w:r w:rsidRPr="000F0DE4">
        <w:rPr>
          <w:b/>
        </w:rPr>
        <w:t>využít</w:t>
      </w:r>
      <w:r w:rsidR="006F6A20" w:rsidRPr="000F0DE4">
        <w:rPr>
          <w:b/>
        </w:rPr>
        <w:t xml:space="preserve"> </w:t>
      </w:r>
      <w:r w:rsidRPr="000F0DE4">
        <w:rPr>
          <w:b/>
        </w:rPr>
        <w:t>jen</w:t>
      </w:r>
      <w:r w:rsidR="006F6A20" w:rsidRPr="000F0DE4">
        <w:rPr>
          <w:b/>
        </w:rPr>
        <w:t xml:space="preserve"> </w:t>
      </w:r>
      <w:r w:rsidRPr="000F0DE4">
        <w:rPr>
          <w:b/>
        </w:rPr>
        <w:t>po</w:t>
      </w:r>
      <w:r w:rsidR="006F6A20" w:rsidRPr="000F0DE4">
        <w:rPr>
          <w:b/>
        </w:rPr>
        <w:t xml:space="preserve"> </w:t>
      </w:r>
      <w:r w:rsidRPr="000F0DE4">
        <w:rPr>
          <w:b/>
        </w:rPr>
        <w:t>dobu</w:t>
      </w:r>
      <w:r w:rsidR="006F6A20" w:rsidRPr="000F0DE4">
        <w:rPr>
          <w:b/>
        </w:rPr>
        <w:t xml:space="preserve"> </w:t>
      </w:r>
      <w:r w:rsidRPr="000F0DE4">
        <w:rPr>
          <w:b/>
        </w:rPr>
        <w:t>6</w:t>
      </w:r>
      <w:r w:rsidR="006F6A20" w:rsidRPr="000F0DE4">
        <w:rPr>
          <w:b/>
        </w:rPr>
        <w:t xml:space="preserve"> </w:t>
      </w:r>
      <w:r w:rsidRPr="000F0DE4">
        <w:rPr>
          <w:b/>
        </w:rPr>
        <w:t>měsíců</w:t>
      </w:r>
      <w:r w:rsidRPr="000F0DE4">
        <w:t>.</w:t>
      </w:r>
      <w:r w:rsidR="006F6A20" w:rsidRPr="000F0DE4">
        <w:t xml:space="preserve"> </w:t>
      </w:r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režimu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aktuálně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co</w:t>
      </w:r>
      <w:r w:rsidR="006F6A20" w:rsidRPr="000F0DE4">
        <w:t xml:space="preserve"> </w:t>
      </w:r>
      <w:r w:rsidRPr="000F0DE4">
        <w:t>nejdříve</w:t>
      </w:r>
      <w:r w:rsidR="006F6A20" w:rsidRPr="000F0DE4">
        <w:t xml:space="preserve"> </w:t>
      </w:r>
      <w:r w:rsidRPr="000F0DE4">
        <w:t>odejít.</w:t>
      </w:r>
    </w:p>
    <w:p w14:paraId="0D1E57F2" w14:textId="5A554B38" w:rsidR="00521CA5" w:rsidRPr="000F0DE4" w:rsidRDefault="00521CA5" w:rsidP="003E7B29">
      <w:r w:rsidRPr="000F0DE4">
        <w:t>V</w:t>
      </w:r>
      <w:r w:rsidR="006F6A20" w:rsidRPr="000F0DE4">
        <w:t xml:space="preserve"> </w:t>
      </w:r>
      <w:r w:rsidRPr="000F0DE4">
        <w:t>tomto</w:t>
      </w:r>
      <w:r w:rsidR="006F6A20" w:rsidRPr="000F0DE4">
        <w:t xml:space="preserve"> </w:t>
      </w:r>
      <w:r w:rsidRPr="000F0DE4">
        <w:t>manuálu</w:t>
      </w:r>
      <w:r w:rsidR="006F6A20" w:rsidRPr="000F0DE4">
        <w:t xml:space="preserve"> </w:t>
      </w:r>
      <w:r w:rsidRPr="000F0DE4">
        <w:t>naleznou</w:t>
      </w:r>
      <w:r w:rsidR="006F6A20" w:rsidRPr="000F0DE4">
        <w:t xml:space="preserve"> </w:t>
      </w:r>
      <w:r w:rsidRPr="000F0DE4">
        <w:t>zástupci</w:t>
      </w:r>
      <w:r w:rsidR="006F6A20" w:rsidRPr="000F0DE4">
        <w:t xml:space="preserve"> </w:t>
      </w:r>
      <w:r w:rsidRPr="000F0DE4">
        <w:t>spolupracujících</w:t>
      </w:r>
      <w:r w:rsidR="006F6A20" w:rsidRPr="000F0DE4">
        <w:t xml:space="preserve"> </w:t>
      </w:r>
      <w:r w:rsidRPr="000F0DE4">
        <w:t>organizací,</w:t>
      </w:r>
      <w:r w:rsidR="006F6A20" w:rsidRPr="000F0DE4">
        <w:t xml:space="preserve"> </w:t>
      </w:r>
      <w:r w:rsidRPr="000F0DE4">
        <w:t>měst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obcí</w:t>
      </w:r>
      <w:r w:rsidR="006F6A20" w:rsidRPr="000F0DE4">
        <w:t xml:space="preserve"> </w:t>
      </w:r>
      <w:r w:rsidRPr="000F0DE4">
        <w:t>základní</w:t>
      </w:r>
      <w:r w:rsidR="006F6A20" w:rsidRPr="000F0DE4">
        <w:t xml:space="preserve"> </w:t>
      </w:r>
      <w:r w:rsidRPr="000F0DE4">
        <w:t>informace,</w:t>
      </w:r>
      <w:r w:rsidR="006F6A20" w:rsidRPr="000F0DE4">
        <w:t xml:space="preserve"> </w:t>
      </w:r>
      <w:r w:rsidRPr="000F0DE4">
        <w:t>které</w:t>
      </w:r>
      <w:r w:rsidR="006F6A20" w:rsidRPr="000F0DE4">
        <w:t xml:space="preserve"> </w:t>
      </w:r>
      <w:r w:rsidRPr="000F0DE4">
        <w:t>při</w:t>
      </w:r>
      <w:r w:rsidR="006F6A20" w:rsidRPr="000F0DE4">
        <w:t xml:space="preserve"> </w:t>
      </w:r>
      <w:r w:rsidRPr="000F0DE4">
        <w:t>kontaktu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daným</w:t>
      </w:r>
      <w:r w:rsidR="006F6A20" w:rsidRPr="000F0DE4">
        <w:t xml:space="preserve"> </w:t>
      </w:r>
      <w:r w:rsidRPr="000F0DE4">
        <w:t>klientem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využít.</w:t>
      </w:r>
      <w:r w:rsidR="006F6A20" w:rsidRPr="000F0DE4">
        <w:t xml:space="preserve"> </w:t>
      </w:r>
      <w:r w:rsidRPr="000F0DE4">
        <w:t>Podrobnější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="00426922" w:rsidRPr="000F0DE4">
        <w:t>nabízí</w:t>
      </w:r>
      <w:r w:rsidR="006F6A20" w:rsidRPr="000F0DE4">
        <w:t xml:space="preserve"> </w:t>
      </w:r>
      <w:r w:rsidRPr="000F0DE4">
        <w:t>web</w:t>
      </w:r>
      <w:r w:rsidR="006F6A20" w:rsidRPr="000F0DE4">
        <w:t xml:space="preserve"> </w:t>
      </w:r>
      <w:r w:rsidRPr="000F0DE4">
        <w:t>ERÚ</w:t>
      </w:r>
      <w:r w:rsidR="006F6A20" w:rsidRPr="000F0DE4">
        <w:t xml:space="preserve"> </w:t>
      </w:r>
      <w:r w:rsidRPr="000F0DE4">
        <w:t>a</w:t>
      </w:r>
      <w:r w:rsidR="00962E3A" w:rsidRPr="000F0DE4">
        <w:t> </w:t>
      </w:r>
      <w:r w:rsidRPr="000F0DE4">
        <w:t>webov</w:t>
      </w:r>
      <w:r w:rsidR="00426922" w:rsidRPr="000F0DE4">
        <w:t>é</w:t>
      </w:r>
      <w:r w:rsidR="006F6A20" w:rsidRPr="000F0DE4">
        <w:t xml:space="preserve"> </w:t>
      </w:r>
      <w:r w:rsidRPr="000F0DE4">
        <w:t>stránk</w:t>
      </w:r>
      <w:r w:rsidR="00426922" w:rsidRPr="000F0DE4">
        <w:t>y</w:t>
      </w:r>
      <w:r w:rsidR="006F6A20" w:rsidRPr="000F0DE4">
        <w:t xml:space="preserve"> </w:t>
      </w:r>
      <w:r w:rsidRPr="000F0DE4">
        <w:t>jednotlivých</w:t>
      </w:r>
      <w:r w:rsidR="006F6A20" w:rsidRPr="000F0DE4">
        <w:t xml:space="preserve"> </w:t>
      </w:r>
      <w:r w:rsidRPr="000F0DE4">
        <w:t>DPI.</w:t>
      </w:r>
    </w:p>
    <w:p w14:paraId="60209D7A" w14:textId="74505A7E" w:rsidR="00521CA5" w:rsidRPr="000F0DE4" w:rsidRDefault="00426922" w:rsidP="003E7B29">
      <w:r w:rsidRPr="000F0DE4">
        <w:t>I</w:t>
      </w:r>
      <w:r w:rsidR="00521CA5" w:rsidRPr="000F0DE4">
        <w:t>nformace</w:t>
      </w:r>
      <w:r w:rsidRPr="000F0DE4">
        <w:t>,</w:t>
      </w:r>
      <w:r w:rsidR="006F6A20" w:rsidRPr="000F0DE4">
        <w:t xml:space="preserve"> </w:t>
      </w:r>
      <w:r w:rsidRPr="000F0DE4">
        <w:t>která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Vám</w:t>
      </w:r>
      <w:r w:rsidR="006F6A20" w:rsidRPr="000F0DE4">
        <w:t xml:space="preserve"> </w:t>
      </w:r>
      <w:r w:rsidRPr="000F0DE4">
        <w:t>nyní</w:t>
      </w:r>
      <w:r w:rsidR="006F6A20" w:rsidRPr="000F0DE4">
        <w:t xml:space="preserve"> </w:t>
      </w:r>
      <w:r w:rsidRPr="000F0DE4">
        <w:t>dostává</w:t>
      </w:r>
      <w:r w:rsidR="006F6A20" w:rsidRPr="000F0DE4">
        <w:t xml:space="preserve"> </w:t>
      </w:r>
      <w:r w:rsidRPr="000F0DE4">
        <w:t>do</w:t>
      </w:r>
      <w:r w:rsidR="006F6A20" w:rsidRPr="000F0DE4">
        <w:t xml:space="preserve"> </w:t>
      </w:r>
      <w:r w:rsidRPr="000F0DE4">
        <w:t>ruky,</w:t>
      </w:r>
      <w:r w:rsidR="006F6A20" w:rsidRPr="000F0DE4">
        <w:t xml:space="preserve"> </w:t>
      </w:r>
      <w:r w:rsidR="00521CA5" w:rsidRPr="000F0DE4">
        <w:t>shrnuje</w:t>
      </w:r>
      <w:r w:rsidR="006F6A20" w:rsidRPr="000F0DE4">
        <w:t xml:space="preserve"> </w:t>
      </w:r>
      <w:r w:rsidR="00521CA5" w:rsidRPr="000F0DE4">
        <w:t>základní</w:t>
      </w:r>
      <w:r w:rsidR="006F6A20" w:rsidRPr="000F0DE4">
        <w:t xml:space="preserve"> </w:t>
      </w:r>
      <w:r w:rsidR="00521CA5" w:rsidRPr="000F0DE4">
        <w:t>rady</w:t>
      </w:r>
      <w:r w:rsidR="006F6A20" w:rsidRPr="000F0DE4">
        <w:t xml:space="preserve"> </w:t>
      </w:r>
      <w:r w:rsidR="00521CA5" w:rsidRPr="000F0DE4">
        <w:t>k</w:t>
      </w:r>
      <w:r w:rsidR="006F6A20" w:rsidRPr="000F0DE4">
        <w:t xml:space="preserve"> </w:t>
      </w:r>
      <w:r w:rsidR="00521CA5" w:rsidRPr="000F0DE4">
        <w:t>režimu</w:t>
      </w:r>
      <w:r w:rsidR="006F6A20" w:rsidRPr="000F0DE4">
        <w:t xml:space="preserve"> </w:t>
      </w:r>
      <w:r w:rsidR="00521CA5" w:rsidRPr="000F0DE4">
        <w:t>DPI</w:t>
      </w:r>
      <w:r w:rsidR="006F6A20" w:rsidRPr="000F0DE4">
        <w:t xml:space="preserve"> </w:t>
      </w:r>
      <w:r w:rsidR="00521CA5" w:rsidRPr="000F0DE4">
        <w:t>a</w:t>
      </w:r>
      <w:r w:rsidR="006F6A20" w:rsidRPr="000F0DE4">
        <w:t xml:space="preserve"> </w:t>
      </w:r>
      <w:r w:rsidR="00521CA5" w:rsidRPr="000F0DE4">
        <w:t>navazující</w:t>
      </w:r>
      <w:r w:rsidR="006F6A20" w:rsidRPr="000F0DE4">
        <w:t xml:space="preserve"> </w:t>
      </w:r>
      <w:r w:rsidR="00521CA5" w:rsidRPr="000F0DE4">
        <w:t>změn</w:t>
      </w:r>
      <w:r w:rsidR="00962E3A" w:rsidRPr="000F0DE4">
        <w:t>ě</w:t>
      </w:r>
      <w:r w:rsidR="006F6A20" w:rsidRPr="000F0DE4">
        <w:t xml:space="preserve"> </w:t>
      </w:r>
      <w:r w:rsidR="00521CA5" w:rsidRPr="000F0DE4">
        <w:t>dodavatele</w:t>
      </w:r>
      <w:r w:rsidR="006F6A20" w:rsidRPr="000F0DE4">
        <w:t xml:space="preserve"> </w:t>
      </w:r>
      <w:r w:rsidR="00521CA5" w:rsidRPr="000F0DE4">
        <w:t>na</w:t>
      </w:r>
      <w:r w:rsidR="006F6A20" w:rsidRPr="000F0DE4">
        <w:t xml:space="preserve"> </w:t>
      </w:r>
      <w:r w:rsidR="00521CA5" w:rsidRPr="000F0DE4">
        <w:t>standardní</w:t>
      </w:r>
      <w:r w:rsidR="006F6A20" w:rsidRPr="000F0DE4">
        <w:t xml:space="preserve"> </w:t>
      </w:r>
      <w:r w:rsidR="00521CA5" w:rsidRPr="000F0DE4">
        <w:t>produkt</w:t>
      </w:r>
      <w:r w:rsidR="006F6A20" w:rsidRPr="000F0DE4">
        <w:t xml:space="preserve"> </w:t>
      </w:r>
      <w:r w:rsidR="00521CA5" w:rsidRPr="000F0DE4">
        <w:t>(smlouvu).</w:t>
      </w:r>
    </w:p>
    <w:p w14:paraId="5E4644DC" w14:textId="77777777" w:rsidR="00521CA5" w:rsidRPr="000F0DE4" w:rsidRDefault="00521CA5" w:rsidP="003E7B29"/>
    <w:p w14:paraId="48CC8935" w14:textId="41874E29" w:rsidR="00521CA5" w:rsidRPr="000F0DE4" w:rsidRDefault="00521CA5" w:rsidP="00521CA5">
      <w:pPr>
        <w:pStyle w:val="Nadpis4"/>
      </w:pPr>
      <w:r w:rsidRPr="000F0DE4">
        <w:t>Kompletní</w:t>
      </w:r>
      <w:r w:rsidR="006F6A20" w:rsidRPr="000F0DE4">
        <w:t xml:space="preserve"> </w:t>
      </w:r>
      <w:r w:rsidRPr="000F0DE4">
        <w:t>informace</w:t>
      </w:r>
      <w:r w:rsidR="006F6A20" w:rsidRPr="000F0DE4">
        <w:t xml:space="preserve"> </w:t>
      </w:r>
      <w:r w:rsidRPr="000F0DE4">
        <w:t>naleznete</w:t>
      </w:r>
      <w:r w:rsidR="006F6A20" w:rsidRPr="000F0DE4">
        <w:t xml:space="preserve"> </w:t>
      </w:r>
      <w:r w:rsidRPr="000F0DE4">
        <w:t>zde</w:t>
      </w:r>
    </w:p>
    <w:p w14:paraId="69B8958F" w14:textId="77777777" w:rsidR="00521CA5" w:rsidRPr="000F0DE4" w:rsidRDefault="007713E0" w:rsidP="00521CA5">
      <w:pPr>
        <w:rPr>
          <w:rFonts w:cstheme="minorHAnsi"/>
        </w:rPr>
      </w:pPr>
      <w:hyperlink r:id="rId7" w:history="1">
        <w:r w:rsidR="00521CA5" w:rsidRPr="000F0DE4">
          <w:rPr>
            <w:rStyle w:val="Hypertextovodkaz"/>
            <w:rFonts w:cstheme="minorHAnsi"/>
          </w:rPr>
          <w:t>https://www.eru.cz/cs/-/informace-pro-zakazniky-dodavatelu-kteri-ukoncili-nebo-ukoncuji-cinnost</w:t>
        </w:r>
      </w:hyperlink>
    </w:p>
    <w:p w14:paraId="694E90F3" w14:textId="77777777" w:rsidR="00521CA5" w:rsidRPr="000F0DE4" w:rsidRDefault="00521CA5" w:rsidP="00521CA5">
      <w:pPr>
        <w:rPr>
          <w:rFonts w:cstheme="minorHAnsi"/>
        </w:rPr>
      </w:pPr>
      <w:r w:rsidRPr="000F0DE4">
        <w:rPr>
          <w:rFonts w:cstheme="minorHAnsi"/>
        </w:rPr>
        <w:br w:type="page"/>
      </w:r>
    </w:p>
    <w:sdt>
      <w:sdtPr>
        <w:rPr>
          <w:rFonts w:ascii="Calibri" w:eastAsiaTheme="minorHAnsi" w:hAnsi="Calibri" w:cstheme="minorHAnsi"/>
          <w:b w:val="0"/>
          <w:color w:val="auto"/>
          <w:sz w:val="22"/>
          <w:szCs w:val="22"/>
          <w:lang w:eastAsia="en-US"/>
        </w:rPr>
        <w:id w:val="1066998695"/>
        <w:docPartObj>
          <w:docPartGallery w:val="Table of Contents"/>
          <w:docPartUnique/>
        </w:docPartObj>
      </w:sdtPr>
      <w:sdtEndPr>
        <w:rPr>
          <w:bCs/>
          <w:sz w:val="24"/>
        </w:rPr>
      </w:sdtEndPr>
      <w:sdtContent>
        <w:p w14:paraId="061B99BD" w14:textId="77777777" w:rsidR="00521CA5" w:rsidRPr="000F0DE4" w:rsidRDefault="00521CA5" w:rsidP="00521CA5">
          <w:pPr>
            <w:pStyle w:val="Nadpisobsahu"/>
            <w:jc w:val="left"/>
            <w:rPr>
              <w:rStyle w:val="Nadpis1Char"/>
              <w:b/>
            </w:rPr>
          </w:pPr>
          <w:r w:rsidRPr="000F0DE4">
            <w:rPr>
              <w:rStyle w:val="Nadpis1Char"/>
              <w:b/>
            </w:rPr>
            <w:t>Obsah</w:t>
          </w:r>
        </w:p>
        <w:p w14:paraId="26BE825F" w14:textId="351FCC7B" w:rsidR="00711953" w:rsidRDefault="00521CA5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r w:rsidRPr="000F0DE4">
            <w:rPr>
              <w:rFonts w:cstheme="minorHAnsi"/>
            </w:rPr>
            <w:fldChar w:fldCharType="begin"/>
          </w:r>
          <w:r w:rsidRPr="000F0DE4">
            <w:rPr>
              <w:rFonts w:cstheme="minorHAnsi"/>
            </w:rPr>
            <w:instrText xml:space="preserve"> TOC \h \z \u \t "Nadpis 2;1;Nadpis 3;2" </w:instrText>
          </w:r>
          <w:r w:rsidRPr="000F0DE4">
            <w:rPr>
              <w:rFonts w:cstheme="minorHAnsi"/>
            </w:rPr>
            <w:fldChar w:fldCharType="separate"/>
          </w:r>
          <w:hyperlink w:anchor="_Toc89090766" w:history="1">
            <w:r w:rsidR="00711953" w:rsidRPr="00F86A0E">
              <w:rPr>
                <w:rStyle w:val="Hypertextovodkaz"/>
                <w:noProof/>
              </w:rPr>
              <w:t>1) Je spotřebitel u dodavatele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3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59C4CAD" w14:textId="12B42E48" w:rsidR="00711953" w:rsidRDefault="007713E0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2) Spotřebitel je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083684B5" w14:textId="5DACE1D3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6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Kdo je dodavatel poslední instance u spotřebitele?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4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E8DD0F9" w14:textId="4492FABA" w:rsidR="00711953" w:rsidRDefault="007713E0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69" w:history="1">
            <w:r w:rsidR="00711953" w:rsidRPr="00F86A0E">
              <w:rPr>
                <w:rStyle w:val="Hypertextovodkaz"/>
                <w:noProof/>
                <w:lang w:eastAsia="cs-CZ"/>
              </w:rPr>
              <w:t>3) Ceny a zálohy u dodavatele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_Toc89090769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196A34C" w14:textId="7D7052F1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VYSOKÉ ceny a zálohy u dodavatele poslední instance – možnost SNÍŽENÍ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5B034EFC" w14:textId="3F5C3A26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Finanční pomoc státu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28F9F21D" w14:textId="77E82855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2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Spotřebitel nemá na zaplacení zálohy (nedoplatku)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5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7CA10D7" w14:textId="260D4FFB" w:rsidR="00711953" w:rsidRDefault="007713E0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3" w:history="1">
            <w:r w:rsidR="00711953" w:rsidRPr="00F86A0E">
              <w:rPr>
                <w:rStyle w:val="Hypertextovodkaz"/>
                <w:noProof/>
              </w:rPr>
              <w:t>4) Detailní informace k dodavateli poslední instance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_Toc89090773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3DF4B477" w14:textId="50C1178D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4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Proč existuje dodavatel poslední instance?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_Toc89090774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FBC0116" w14:textId="2B028CD8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5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Kdy začal dodavatel poslední instance dodávat spotřebiteli energie?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_Toc89090775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A828A40" w14:textId="5F1F5AAF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6" w:history="1">
            <w:r w:rsidR="00711953" w:rsidRPr="00F86A0E">
              <w:rPr>
                <w:rStyle w:val="Hypertextovodkaz"/>
                <w:noProof/>
                <w:lang w:eastAsia="cs-CZ"/>
              </w:rPr>
              <w:t>Do kdy je potřeba změnit dodavatele?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_Toc89090776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6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CFE8A66" w14:textId="2DD66E40" w:rsidR="00711953" w:rsidRDefault="007713E0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77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5) Změna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_Toc89090777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6C103A07" w14:textId="33F0335F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8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Posouzení výhodnosti změny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_Toc89090778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58F099E" w14:textId="433FED7B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79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Výběr vhodného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_Toc89090779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B70BB9B" w14:textId="0F36E324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0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Podpis smlouvy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_Toc89090780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4ED9EE8B" w14:textId="1F5B3EEA" w:rsidR="00711953" w:rsidRDefault="007713E0">
          <w:pPr>
            <w:pStyle w:val="Obsah2"/>
            <w:tabs>
              <w:tab w:val="right" w:leader="dot" w:pos="9628"/>
            </w:tabs>
            <w:rPr>
              <w:rFonts w:eastAsiaTheme="minorEastAsia"/>
              <w:noProof/>
              <w:sz w:val="22"/>
              <w:lang w:eastAsia="cs-CZ"/>
            </w:rPr>
          </w:pPr>
          <w:hyperlink w:anchor="_Toc89090781" w:history="1">
            <w:r w:rsidR="00711953" w:rsidRPr="00F86A0E">
              <w:rPr>
                <w:rStyle w:val="Hypertextovodkaz"/>
                <w:rFonts w:eastAsia="Times New Roman"/>
                <w:noProof/>
                <w:lang w:eastAsia="cs-CZ"/>
              </w:rPr>
              <w:t>Dodávka od nového dodavatele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_Toc89090781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7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19A11E0B" w14:textId="1695DB08" w:rsidR="00711953" w:rsidRDefault="007713E0">
          <w:pPr>
            <w:pStyle w:val="Obsah1"/>
            <w:rPr>
              <w:rFonts w:eastAsiaTheme="minorEastAsia"/>
              <w:b w:val="0"/>
              <w:noProof/>
              <w:sz w:val="22"/>
              <w:lang w:eastAsia="cs-CZ"/>
            </w:rPr>
          </w:pPr>
          <w:hyperlink w:anchor="_Toc89090782" w:history="1">
            <w:r w:rsidR="00711953" w:rsidRPr="00F86A0E">
              <w:rPr>
                <w:rStyle w:val="Hypertextovodkaz"/>
                <w:noProof/>
                <w:lang w:eastAsia="cs-CZ"/>
              </w:rPr>
              <w:t>6) Často kladené otázky</w:t>
            </w:r>
            <w:r w:rsidR="00711953">
              <w:rPr>
                <w:noProof/>
                <w:webHidden/>
              </w:rPr>
              <w:tab/>
            </w:r>
            <w:r w:rsidR="00711953">
              <w:rPr>
                <w:noProof/>
                <w:webHidden/>
              </w:rPr>
              <w:fldChar w:fldCharType="begin"/>
            </w:r>
            <w:r w:rsidR="00711953">
              <w:rPr>
                <w:noProof/>
                <w:webHidden/>
              </w:rPr>
              <w:instrText xml:space="preserve"> PAGEREF _Toc89090782 \h </w:instrText>
            </w:r>
            <w:r w:rsidR="00711953">
              <w:rPr>
                <w:noProof/>
                <w:webHidden/>
              </w:rPr>
            </w:r>
            <w:r w:rsidR="00711953">
              <w:rPr>
                <w:noProof/>
                <w:webHidden/>
              </w:rPr>
              <w:fldChar w:fldCharType="separate"/>
            </w:r>
            <w:r w:rsidR="00711953">
              <w:rPr>
                <w:noProof/>
                <w:webHidden/>
              </w:rPr>
              <w:t>9</w:t>
            </w:r>
            <w:r w:rsidR="00711953">
              <w:rPr>
                <w:noProof/>
                <w:webHidden/>
              </w:rPr>
              <w:fldChar w:fldCharType="end"/>
            </w:r>
          </w:hyperlink>
        </w:p>
        <w:p w14:paraId="7AF44AAA" w14:textId="04E02A2C" w:rsidR="00521CA5" w:rsidRPr="000F0DE4" w:rsidRDefault="00521CA5" w:rsidP="00521CA5">
          <w:pPr>
            <w:rPr>
              <w:rFonts w:cstheme="minorHAnsi"/>
            </w:rPr>
          </w:pPr>
          <w:r w:rsidRPr="000F0DE4">
            <w:rPr>
              <w:rFonts w:cstheme="minorHAnsi"/>
            </w:rPr>
            <w:fldChar w:fldCharType="end"/>
          </w:r>
        </w:p>
      </w:sdtContent>
    </w:sdt>
    <w:p w14:paraId="08E1524C" w14:textId="77777777" w:rsidR="00521CA5" w:rsidRPr="000F0DE4" w:rsidRDefault="00521CA5" w:rsidP="00521CA5">
      <w:pPr>
        <w:rPr>
          <w:rFonts w:eastAsia="Times New Roman" w:cstheme="minorHAnsi"/>
          <w:b/>
          <w:lang w:eastAsia="cs-CZ"/>
        </w:rPr>
      </w:pPr>
      <w:r w:rsidRPr="000F0DE4">
        <w:rPr>
          <w:rFonts w:eastAsia="Times New Roman" w:cstheme="minorHAnsi"/>
          <w:b/>
          <w:lang w:eastAsia="cs-CZ"/>
        </w:rPr>
        <w:br w:type="page"/>
      </w:r>
    </w:p>
    <w:p w14:paraId="471EEEDF" w14:textId="3D82E9B1" w:rsidR="00521CA5" w:rsidRPr="000F0DE4" w:rsidRDefault="00521CA5" w:rsidP="00521CA5">
      <w:pPr>
        <w:pStyle w:val="Nadpis2"/>
      </w:pPr>
      <w:bookmarkStart w:id="0" w:name="_Toc89090766"/>
      <w:r w:rsidRPr="000F0DE4">
        <w:lastRenderedPageBreak/>
        <w:t>1)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instance?</w:t>
      </w:r>
      <w:bookmarkEnd w:id="0"/>
    </w:p>
    <w:p w14:paraId="08BEC2DF" w14:textId="7E047D11" w:rsidR="00521CA5" w:rsidRPr="000F0DE4" w:rsidRDefault="00521CA5" w:rsidP="00DA23EA">
      <w:r w:rsidRPr="000F0DE4">
        <w:t>Je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ověřit,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(pak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potřeba</w:t>
      </w:r>
      <w:r w:rsidR="006F6A20" w:rsidRPr="000F0DE4">
        <w:t xml:space="preserve"> </w:t>
      </w:r>
      <w:r w:rsidRPr="000F0DE4">
        <w:t>postupovat</w:t>
      </w:r>
      <w:r w:rsidR="006F6A20" w:rsidRPr="000F0DE4">
        <w:t xml:space="preserve"> </w:t>
      </w:r>
      <w:r w:rsidRPr="000F0DE4">
        <w:t>podle</w:t>
      </w:r>
      <w:r w:rsidR="006F6A20" w:rsidRPr="000F0DE4">
        <w:t xml:space="preserve"> </w:t>
      </w:r>
      <w:r w:rsidRPr="000F0DE4">
        <w:t>bodu</w:t>
      </w:r>
      <w:r w:rsidR="006F6A20" w:rsidRPr="000F0DE4">
        <w:t xml:space="preserve"> </w:t>
      </w:r>
      <w:r w:rsidRPr="000F0DE4">
        <w:rPr>
          <w:i/>
        </w:rPr>
        <w:t>2</w:t>
      </w:r>
      <w:r w:rsidR="006F6A20" w:rsidRPr="000F0DE4">
        <w:rPr>
          <w:i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Spotřebitel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je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u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dodavatele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poslední</w:t>
      </w:r>
      <w:r w:rsidR="006F6A20" w:rsidRPr="000F0DE4">
        <w:rPr>
          <w:rFonts w:eastAsia="Times New Roman" w:cstheme="minorHAnsi"/>
          <w:i/>
          <w:lang w:eastAsia="cs-CZ"/>
        </w:rPr>
        <w:t xml:space="preserve"> </w:t>
      </w:r>
      <w:r w:rsidR="00C24AE0" w:rsidRPr="000F0DE4">
        <w:rPr>
          <w:rFonts w:eastAsia="Times New Roman" w:cstheme="minorHAnsi"/>
          <w:i/>
          <w:lang w:eastAsia="cs-CZ"/>
        </w:rPr>
        <w:t>instance</w:t>
      </w:r>
      <w:r w:rsidRPr="000F0DE4">
        <w:t>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není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nemusíte</w:t>
      </w:r>
      <w:r w:rsidR="006F6A20" w:rsidRPr="000F0DE4">
        <w:t xml:space="preserve"> </w:t>
      </w:r>
      <w:r w:rsidRPr="000F0DE4">
        <w:t>dále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řešit.</w:t>
      </w:r>
    </w:p>
    <w:p w14:paraId="1946A108" w14:textId="1BD7FC08" w:rsidR="00521CA5" w:rsidRPr="000F0DE4" w:rsidRDefault="00521CA5" w:rsidP="00DA23EA"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Vámi</w:t>
      </w:r>
      <w:r w:rsidR="006F6A20" w:rsidRPr="000F0DE4">
        <w:t xml:space="preserve"> </w:t>
      </w:r>
      <w:r w:rsidRPr="000F0DE4">
        <w:t>hovoří</w:t>
      </w:r>
      <w:r w:rsidR="006F6A20" w:rsidRPr="000F0DE4">
        <w:t xml:space="preserve"> </w:t>
      </w:r>
      <w:r w:rsidRPr="000F0DE4">
        <w:t>pravděpodobně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základě</w:t>
      </w:r>
      <w:r w:rsidR="006F6A20" w:rsidRPr="000F0DE4">
        <w:t xml:space="preserve"> </w:t>
      </w:r>
      <w:r w:rsidRPr="000F0DE4">
        <w:t>letáku,</w:t>
      </w:r>
      <w:r w:rsidR="006F6A20" w:rsidRPr="000F0DE4">
        <w:t xml:space="preserve"> </w:t>
      </w:r>
      <w:r w:rsidRPr="000F0DE4">
        <w:t>který</w:t>
      </w:r>
      <w:r w:rsidR="006F6A20" w:rsidRPr="000F0DE4">
        <w:t xml:space="preserve"> </w:t>
      </w:r>
      <w:r w:rsidRPr="000F0DE4">
        <w:t>ho</w:t>
      </w:r>
      <w:r w:rsidR="006F6A20" w:rsidRPr="000F0DE4">
        <w:t xml:space="preserve"> </w:t>
      </w:r>
      <w:r w:rsidRPr="000F0DE4">
        <w:t>aktivizoval.</w:t>
      </w:r>
    </w:p>
    <w:p w14:paraId="459C7657" w14:textId="0FB5FB8A" w:rsidR="00521CA5" w:rsidRPr="000F0DE4" w:rsidRDefault="00521CA5" w:rsidP="00DA23EA">
      <w:r w:rsidRPr="000F0DE4">
        <w:t>Leták</w:t>
      </w:r>
      <w:r w:rsidR="006F6A20" w:rsidRPr="000F0DE4">
        <w:t xml:space="preserve"> </w:t>
      </w:r>
      <w:r w:rsidRPr="000F0DE4">
        <w:t>jej</w:t>
      </w:r>
      <w:r w:rsidR="006F6A20" w:rsidRPr="000F0DE4">
        <w:t xml:space="preserve"> </w:t>
      </w:r>
      <w:r w:rsidRPr="000F0DE4">
        <w:t>nabádal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zjištění,</w:t>
      </w:r>
      <w:r w:rsidR="006F6A20" w:rsidRPr="000F0DE4">
        <w:t xml:space="preserve"> </w:t>
      </w:r>
      <w:r w:rsidRPr="000F0DE4">
        <w:t>zda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skončil</w:t>
      </w:r>
      <w:r w:rsidR="006F6A20" w:rsidRPr="000F0DE4">
        <w:t xml:space="preserve"> </w:t>
      </w:r>
      <w:r w:rsidRPr="000F0DE4">
        <w:t>(a</w:t>
      </w:r>
      <w:r w:rsidR="006F6A20" w:rsidRPr="000F0DE4">
        <w:t xml:space="preserve"> </w:t>
      </w:r>
      <w:r w:rsidRPr="000F0DE4">
        <w:t>spadl</w:t>
      </w:r>
      <w:r w:rsidR="006F6A20" w:rsidRPr="000F0DE4">
        <w:t xml:space="preserve"> </w:t>
      </w:r>
      <w:r w:rsidRPr="000F0DE4">
        <w:t>k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instance),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neskončil</w:t>
      </w:r>
      <w:r w:rsidR="006F6A20" w:rsidRPr="000F0DE4">
        <w:t xml:space="preserve"> </w:t>
      </w:r>
      <w:r w:rsidRPr="000F0DE4">
        <w:t>(v</w:t>
      </w:r>
      <w:r w:rsidR="006F6A20" w:rsidRPr="000F0DE4">
        <w:t xml:space="preserve"> </w:t>
      </w:r>
      <w:r w:rsidRPr="000F0DE4">
        <w:t>tom</w:t>
      </w:r>
      <w:r w:rsidR="006F6A20" w:rsidRPr="000F0DE4">
        <w:t xml:space="preserve"> </w:t>
      </w:r>
      <w:r w:rsidRPr="000F0DE4">
        <w:t>případě</w:t>
      </w:r>
      <w:r w:rsidR="006F6A20" w:rsidRPr="000F0DE4">
        <w:t xml:space="preserve"> </w:t>
      </w:r>
      <w:r w:rsidRPr="000F0DE4">
        <w:t>nemusí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řešit).</w:t>
      </w:r>
    </w:p>
    <w:p w14:paraId="1E74B78E" w14:textId="77777777" w:rsidR="00521CA5" w:rsidRPr="000F0DE4" w:rsidRDefault="00521CA5" w:rsidP="00DA23EA"/>
    <w:p w14:paraId="7EB29527" w14:textId="77777777" w:rsidR="00521CA5" w:rsidRPr="000F0DE4" w:rsidRDefault="00521CA5" w:rsidP="00DA23EA">
      <w:r w:rsidRPr="000F0DE4">
        <w:rPr>
          <w:noProof/>
        </w:rPr>
        <w:drawing>
          <wp:inline distT="0" distB="0" distL="0" distR="0" wp14:anchorId="3EC917A1" wp14:editId="439C424C">
            <wp:extent cx="5756910" cy="1788795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0FFD1" w14:textId="77777777" w:rsidR="00521CA5" w:rsidRPr="000F0DE4" w:rsidRDefault="00521CA5" w:rsidP="00DA23EA">
      <w:r w:rsidRPr="000F0DE4">
        <w:br w:type="page"/>
      </w:r>
    </w:p>
    <w:p w14:paraId="3B32B823" w14:textId="1A07FAAB" w:rsidR="00521CA5" w:rsidRPr="000F0DE4" w:rsidRDefault="00521CA5" w:rsidP="00521CA5">
      <w:pPr>
        <w:pStyle w:val="Nadpis2"/>
        <w:rPr>
          <w:rFonts w:eastAsia="Times New Roman"/>
          <w:b w:val="0"/>
          <w:lang w:eastAsia="cs-CZ"/>
        </w:rPr>
      </w:pPr>
      <w:bookmarkStart w:id="1" w:name="_Toc89090767"/>
      <w:r w:rsidRPr="000F0DE4">
        <w:rPr>
          <w:rFonts w:eastAsia="Times New Roman"/>
          <w:lang w:eastAsia="cs-CZ"/>
        </w:rPr>
        <w:lastRenderedPageBreak/>
        <w:t>2)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bookmarkEnd w:id="1"/>
    </w:p>
    <w:p w14:paraId="23CEEDEF" w14:textId="7AA7A728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měnil</w:t>
      </w:r>
      <w:r w:rsidR="006F6A20" w:rsidRPr="000F0DE4">
        <w:t xml:space="preserve"> </w:t>
      </w:r>
      <w:r w:rsidRPr="000F0DE4">
        <w:t>platby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zasílá</w:t>
      </w:r>
      <w:r w:rsidR="006F6A20" w:rsidRPr="000F0DE4">
        <w:t xml:space="preserve"> </w:t>
      </w:r>
      <w:r w:rsidRPr="000F0DE4">
        <w:t>peníze</w:t>
      </w:r>
      <w:r w:rsidR="006F6A20" w:rsidRPr="000F0DE4">
        <w:t xml:space="preserve"> </w:t>
      </w:r>
      <w:r w:rsidRPr="000F0DE4">
        <w:t>dodavateli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</w:t>
      </w:r>
      <w:r w:rsidR="00962E3A" w:rsidRPr="000F0DE4">
        <w:t>e</w:t>
      </w:r>
      <w:r w:rsidRPr="000F0DE4">
        <w:t>,</w:t>
      </w:r>
      <w:r w:rsidR="006F6A20" w:rsidRPr="000F0DE4">
        <w:t xml:space="preserve"> </w:t>
      </w:r>
      <w:r w:rsidRPr="000F0DE4">
        <w:t>můžete</w:t>
      </w:r>
      <w:r w:rsidR="006F6A20" w:rsidRPr="000F0DE4">
        <w:t xml:space="preserve"> </w:t>
      </w:r>
      <w:r w:rsidRPr="000F0DE4">
        <w:t>přeskočit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bod</w:t>
      </w:r>
      <w:r w:rsidR="006F6A20" w:rsidRPr="000F0DE4">
        <w:t xml:space="preserve"> </w:t>
      </w:r>
      <w:r w:rsidRPr="000F0DE4">
        <w:rPr>
          <w:i/>
        </w:rPr>
        <w:t>3</w:t>
      </w:r>
      <w:r w:rsidR="006F6A20" w:rsidRPr="000F0DE4">
        <w:rPr>
          <w:i/>
        </w:rPr>
        <w:t xml:space="preserve"> </w:t>
      </w:r>
      <w:r w:rsidRPr="000F0DE4">
        <w:rPr>
          <w:i/>
        </w:rPr>
        <w:t>Změna</w:t>
      </w:r>
      <w:r w:rsidR="006F6A20" w:rsidRPr="000F0DE4">
        <w:rPr>
          <w:i/>
        </w:rPr>
        <w:t xml:space="preserve"> </w:t>
      </w:r>
      <w:r w:rsidRPr="000F0DE4">
        <w:rPr>
          <w:i/>
        </w:rPr>
        <w:t>dodavatele</w:t>
      </w:r>
      <w:r w:rsidRPr="000F0DE4">
        <w:t>.</w:t>
      </w:r>
    </w:p>
    <w:p w14:paraId="548AADC9" w14:textId="3C551701" w:rsidR="00521CA5" w:rsidRPr="000F0DE4" w:rsidRDefault="00521CA5" w:rsidP="00DA23EA">
      <w:r w:rsidRPr="000F0DE4">
        <w:t>Pokud</w:t>
      </w:r>
      <w:r w:rsidR="006F6A20" w:rsidRPr="000F0DE4">
        <w:t xml:space="preserve"> </w:t>
      </w:r>
      <w:r w:rsidRPr="000F0DE4">
        <w:t>spotřebitel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nekomunikoval,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výši</w:t>
      </w:r>
      <w:r w:rsidR="006F6A20" w:rsidRPr="000F0DE4">
        <w:t xml:space="preserve"> </w:t>
      </w:r>
      <w:r w:rsidRPr="000F0DE4">
        <w:t>zálohy,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neví</w:t>
      </w:r>
      <w:r w:rsidR="006F6A20" w:rsidRPr="000F0DE4">
        <w:t xml:space="preserve"> </w:t>
      </w:r>
      <w:r w:rsidRPr="000F0DE4">
        <w:t>nic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změně</w:t>
      </w:r>
      <w:r w:rsidR="006F6A20" w:rsidRPr="000F0DE4">
        <w:t xml:space="preserve"> </w:t>
      </w:r>
      <w:r w:rsidRPr="000F0DE4">
        <w:t>plateb</w:t>
      </w:r>
      <w:r w:rsidR="00711953">
        <w:t xml:space="preserve"> (je možné, že spotřebitel informaci vůbec nedostal)</w:t>
      </w:r>
      <w:r w:rsidRPr="000F0DE4">
        <w:t>,</w:t>
      </w:r>
      <w:r w:rsidR="006F6A20" w:rsidRPr="000F0DE4">
        <w:t xml:space="preserve"> </w:t>
      </w:r>
      <w:r w:rsidRPr="000F0DE4">
        <w:t>zjistěte,</w:t>
      </w:r>
      <w:r w:rsidR="006F6A20" w:rsidRPr="000F0DE4">
        <w:t xml:space="preserve"> </w:t>
      </w:r>
      <w:r w:rsidRPr="000F0DE4">
        <w:t>kdo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jeho</w:t>
      </w:r>
      <w:r w:rsidR="006F6A20" w:rsidRPr="000F0DE4">
        <w:t xml:space="preserve"> </w:t>
      </w:r>
      <w:r w:rsidRPr="000F0DE4">
        <w:t>dodavatel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mapky</w:t>
      </w:r>
      <w:r w:rsidR="006F6A20" w:rsidRPr="000F0DE4">
        <w:t xml:space="preserve"> </w:t>
      </w:r>
      <w:r w:rsidRPr="000F0DE4">
        <w:t>níže).</w:t>
      </w:r>
    </w:p>
    <w:p w14:paraId="6739C831" w14:textId="227302EE" w:rsidR="00521CA5" w:rsidRPr="000F0DE4" w:rsidRDefault="00521CA5" w:rsidP="00DA23EA">
      <w:r w:rsidRPr="000F0DE4">
        <w:t>Předejte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kontakt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dodavatele</w:t>
      </w:r>
      <w:r w:rsidR="006F6A20" w:rsidRPr="000F0DE4">
        <w:t xml:space="preserve"> </w:t>
      </w:r>
      <w:r w:rsidRPr="000F0DE4">
        <w:t>poslední</w:t>
      </w:r>
      <w:r w:rsidR="006F6A20" w:rsidRPr="000F0DE4">
        <w:t xml:space="preserve"> </w:t>
      </w:r>
      <w:r w:rsidRPr="000F0DE4">
        <w:t>instance,</w:t>
      </w:r>
      <w:r w:rsidR="006F6A20" w:rsidRPr="000F0DE4">
        <w:t xml:space="preserve"> </w:t>
      </w:r>
      <w:r w:rsidRPr="000F0DE4">
        <w:t>aby</w:t>
      </w:r>
      <w:r w:rsidR="006F6A20" w:rsidRPr="000F0DE4">
        <w:t xml:space="preserve"> </w:t>
      </w:r>
      <w:r w:rsidRPr="000F0DE4">
        <w:t>mohl</w:t>
      </w:r>
      <w:r w:rsidR="006F6A20" w:rsidRPr="000F0DE4">
        <w:t xml:space="preserve"> </w:t>
      </w:r>
      <w:r w:rsidRPr="000F0DE4">
        <w:t>sám</w:t>
      </w:r>
      <w:r w:rsidR="006F6A20" w:rsidRPr="000F0DE4">
        <w:t xml:space="preserve"> </w:t>
      </w:r>
      <w:r w:rsidRPr="000F0DE4">
        <w:t>zahájit</w:t>
      </w:r>
      <w:r w:rsidR="006F6A20" w:rsidRPr="000F0DE4">
        <w:t xml:space="preserve"> </w:t>
      </w:r>
      <w:r w:rsidRPr="000F0DE4">
        <w:t>komunikaci,</w:t>
      </w:r>
      <w:r w:rsidR="006F6A20" w:rsidRPr="000F0DE4">
        <w:t xml:space="preserve"> </w:t>
      </w:r>
      <w:r w:rsidRPr="000F0DE4">
        <w:t>nebo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pokud</w:t>
      </w:r>
      <w:r w:rsidR="006F6A20" w:rsidRPr="000F0DE4">
        <w:t xml:space="preserve"> </w:t>
      </w:r>
      <w:r w:rsidRPr="000F0DE4">
        <w:t>je</w:t>
      </w:r>
      <w:r w:rsidR="006F6A20" w:rsidRPr="000F0DE4">
        <w:t xml:space="preserve"> </w:t>
      </w:r>
      <w:r w:rsidRPr="000F0DE4">
        <w:t>to</w:t>
      </w:r>
      <w:r w:rsidR="006F6A20" w:rsidRPr="000F0DE4">
        <w:t xml:space="preserve"> </w:t>
      </w:r>
      <w:r w:rsidRPr="000F0DE4">
        <w:t>ve</w:t>
      </w:r>
      <w:r w:rsidR="006F6A20" w:rsidRPr="000F0DE4">
        <w:t xml:space="preserve"> </w:t>
      </w:r>
      <w:r w:rsidRPr="000F0DE4">
        <w:t>Vašich</w:t>
      </w:r>
      <w:r w:rsidR="006F6A20" w:rsidRPr="000F0DE4">
        <w:t xml:space="preserve"> </w:t>
      </w:r>
      <w:r w:rsidRPr="000F0DE4">
        <w:t>silách</w:t>
      </w:r>
      <w:r w:rsidR="006F6A20" w:rsidRPr="000F0DE4">
        <w:t xml:space="preserve"> </w:t>
      </w:r>
      <w:r w:rsidRPr="000F0DE4">
        <w:t>–</w:t>
      </w:r>
      <w:r w:rsidR="006F6A20" w:rsidRPr="000F0DE4">
        <w:t xml:space="preserve"> </w:t>
      </w:r>
      <w:r w:rsidRPr="000F0DE4">
        <w:t>spotřebiteli</w:t>
      </w:r>
      <w:r w:rsidR="006F6A20" w:rsidRPr="000F0DE4">
        <w:t xml:space="preserve"> </w:t>
      </w:r>
      <w:r w:rsidRPr="000F0DE4">
        <w:t>pomozte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dodavatelem</w:t>
      </w:r>
      <w:r w:rsidR="006F6A20" w:rsidRPr="000F0DE4">
        <w:t xml:space="preserve"> </w:t>
      </w:r>
      <w:r w:rsidRPr="000F0DE4">
        <w:t>spojit</w:t>
      </w:r>
      <w:r w:rsidR="006F6A20" w:rsidRPr="000F0DE4">
        <w:t xml:space="preserve"> </w:t>
      </w:r>
      <w:r w:rsidRPr="000F0DE4">
        <w:t>a</w:t>
      </w:r>
      <w:r w:rsidR="006F6A20" w:rsidRPr="000F0DE4">
        <w:t> </w:t>
      </w:r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zálohách</w:t>
      </w:r>
      <w:r w:rsidR="006F6A20" w:rsidRPr="000F0DE4">
        <w:t xml:space="preserve"> </w:t>
      </w:r>
      <w:r w:rsidRPr="000F0DE4">
        <w:t>zjistit.</w:t>
      </w:r>
    </w:p>
    <w:p w14:paraId="2EC1E747" w14:textId="77777777" w:rsidR="00521CA5" w:rsidRPr="000F0DE4" w:rsidRDefault="00521CA5" w:rsidP="00DA23EA"/>
    <w:p w14:paraId="5FD262B6" w14:textId="5FE3E59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2" w:name="_Toc89090768"/>
      <w:r w:rsidRPr="000F0DE4">
        <w:rPr>
          <w:rFonts w:eastAsia="Times New Roman"/>
          <w:lang w:eastAsia="cs-CZ"/>
        </w:rPr>
        <w:t>Kdo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je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spotřebitele?</w:t>
      </w:r>
      <w:bookmarkEnd w:id="2"/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7"/>
        <w:gridCol w:w="2811"/>
        <w:gridCol w:w="2811"/>
        <w:gridCol w:w="2811"/>
      </w:tblGrid>
      <w:tr w:rsidR="00521CA5" w:rsidRPr="000F0DE4" w14:paraId="1C6BA0B6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1CABE" w14:textId="77777777" w:rsidR="00521CA5" w:rsidRPr="000F0DE4" w:rsidRDefault="00521CA5" w:rsidP="002D7B67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Elektřina</w:t>
            </w:r>
          </w:p>
        </w:tc>
      </w:tr>
      <w:tr w:rsidR="00521CA5" w:rsidRPr="000F0DE4" w14:paraId="3DA663C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116BE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Území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72CF" w14:textId="607F4E8A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jižní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části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B2560" w14:textId="0CFCBBC8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593DC" w14:textId="050F7A21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(střed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cs-CZ"/>
              </w:rPr>
              <w:t>sever)</w:t>
            </w:r>
          </w:p>
        </w:tc>
      </w:tr>
      <w:tr w:rsidR="00C24AE0" w:rsidRPr="000F0DE4" w14:paraId="72242005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E63E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Dodavatel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5B0E2C" w14:textId="0D582E46" w:rsidR="00521CA5" w:rsidRPr="000F0DE4" w:rsidRDefault="007713E0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9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BA0D9" w14:textId="1CD69A8A" w:rsidR="00521CA5" w:rsidRPr="000F0DE4" w:rsidRDefault="007713E0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0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energetika,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69020" w14:textId="569F8477" w:rsidR="00521CA5" w:rsidRPr="000F0DE4" w:rsidRDefault="007713E0" w:rsidP="002D7B67">
            <w:pPr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1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ČEZ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Prodej,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</w:tr>
      <w:tr w:rsidR="00521CA5" w:rsidRPr="000F0DE4" w14:paraId="19E39C7F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ED5E85" w14:textId="77777777" w:rsidR="00521CA5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 w:val="20"/>
                <w:szCs w:val="24"/>
                <w:lang w:eastAsia="cs-CZ"/>
              </w:rPr>
              <w:t>Distributor</w:t>
            </w:r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7C69B4" w14:textId="4A9C10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34FF427" w14:textId="664C699C" w:rsidR="00521CA5" w:rsidRPr="000F0DE4" w:rsidRDefault="007713E0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2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BD0CD0" w14:textId="27B17E46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PREdistribuce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4D563BEE" w14:textId="6D2482DB" w:rsidR="00521CA5" w:rsidRPr="000F0DE4" w:rsidRDefault="007713E0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3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8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3A9B23" w14:textId="4C18E0B0" w:rsidR="00DA23EA" w:rsidRPr="000F0DE4" w:rsidRDefault="00521CA5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ČEZ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a.</w:t>
            </w:r>
            <w:r w:rsidR="006F6A20"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sz w:val="20"/>
                <w:szCs w:val="24"/>
                <w:shd w:val="clear" w:color="auto" w:fill="FFFFFF"/>
                <w:lang w:eastAsia="cs-CZ"/>
              </w:rPr>
              <w:t>s.</w:t>
            </w:r>
          </w:p>
          <w:p w14:paraId="00460968" w14:textId="254B6A52" w:rsidR="00521CA5" w:rsidRPr="000F0DE4" w:rsidRDefault="007713E0" w:rsidP="002D7B67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4"/>
                <w:lang w:eastAsia="cs-CZ"/>
              </w:rPr>
            </w:pPr>
            <w:hyperlink r:id="rId14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BF77314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65944F74" wp14:editId="732A5D43">
            <wp:extent cx="3170911" cy="2376000"/>
            <wp:effectExtent l="0" t="0" r="0" b="5715"/>
            <wp:docPr id="2" name="Obrázek 2" descr="https://www.eru.cz/documents/10540/3035643/DPI_elektro.png/50356dcd-2322-4b50-a8c5-08f8abb9db4c?t=16341296229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ru.cz/documents/10540/3035643/DPI_elektro.png/50356dcd-2322-4b50-a8c5-08f8abb9db4c?t=16341296229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8"/>
        <w:gridCol w:w="2904"/>
        <w:gridCol w:w="2904"/>
        <w:gridCol w:w="2904"/>
      </w:tblGrid>
      <w:tr w:rsidR="00521CA5" w:rsidRPr="000F0DE4" w14:paraId="6BF348A2" w14:textId="77777777" w:rsidTr="002D7B67">
        <w:trPr>
          <w:tblHeader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69E49" w14:textId="07947B4C" w:rsidR="00521CA5" w:rsidRPr="000F0DE4" w:rsidRDefault="006F6A20" w:rsidP="002D7B67">
            <w:pPr>
              <w:keepNext/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1F1F1F"/>
                <w:szCs w:val="24"/>
                <w:lang w:eastAsia="cs-CZ"/>
              </w:rPr>
              <w:t xml:space="preserve"> 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Plyn</w:t>
            </w:r>
          </w:p>
        </w:tc>
      </w:tr>
      <w:tr w:rsidR="00C24AE0" w:rsidRPr="000F0DE4" w14:paraId="392B8954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66144" w14:textId="5F9F5756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Ú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Cs w:val="24"/>
                <w:lang w:eastAsia="cs-CZ"/>
              </w:rPr>
              <w:t>zemí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55A2" w14:textId="5D2B10D6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Jihočeský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kraj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67D8EE" w14:textId="254901D7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hl.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m.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Praha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a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blízké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okolí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9FB53" w14:textId="08A58CF5" w:rsidR="00521CA5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zbytek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>ČR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Cs w:val="24"/>
                <w:shd w:val="clear" w:color="auto" w:fill="FFFFFF"/>
                <w:lang w:eastAsia="cs-CZ"/>
              </w:rPr>
              <w:t xml:space="preserve"> </w:t>
            </w:r>
          </w:p>
        </w:tc>
      </w:tr>
      <w:tr w:rsidR="00DA23EA" w:rsidRPr="000F0DE4" w14:paraId="19343980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01DC0" w14:textId="09C881A1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szCs w:val="24"/>
                <w:lang w:eastAsia="cs-CZ"/>
              </w:rPr>
              <w:t>odavatel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23E77" w14:textId="497FBDBC" w:rsidR="00521CA5" w:rsidRPr="000F0DE4" w:rsidRDefault="007713E0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6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E.ON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E354C3" w14:textId="228756CF" w:rsidR="00521CA5" w:rsidRPr="000F0DE4" w:rsidRDefault="007713E0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7" w:history="1"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Pražská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plynárenská,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a.s.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7AEA8" w14:textId="229AB35C" w:rsidR="00521CA5" w:rsidRPr="000F0DE4" w:rsidRDefault="007713E0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szCs w:val="24"/>
                <w:lang w:eastAsia="cs-CZ"/>
              </w:rPr>
            </w:pPr>
            <w:hyperlink r:id="rId18" w:history="1">
              <w:proofErr w:type="spellStart"/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Energie,</w:t>
              </w:r>
              <w:r w:rsidR="006F6A20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 xml:space="preserve"> </w:t>
              </w:r>
              <w:r w:rsidR="00DA23EA" w:rsidRPr="000F0DE4">
                <w:rPr>
                  <w:rStyle w:val="Hypertextovodkaz"/>
                  <w:rFonts w:asciiTheme="minorHAnsi" w:hAnsiTheme="minorHAnsi" w:cstheme="minorHAnsi"/>
                  <w:color w:val="1B4376"/>
                  <w:szCs w:val="24"/>
                </w:rPr>
                <w:t>s.r.o.</w:t>
              </w:r>
            </w:hyperlink>
          </w:p>
        </w:tc>
      </w:tr>
      <w:tr w:rsidR="00C24AE0" w:rsidRPr="000F0DE4" w14:paraId="540450AA" w14:textId="77777777" w:rsidTr="00C2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EAE82" w14:textId="6612A86E" w:rsidR="00521CA5" w:rsidRPr="000F0DE4" w:rsidRDefault="00DA23EA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D</w:t>
            </w:r>
            <w:r w:rsidR="00521CA5" w:rsidRPr="000F0DE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4"/>
                <w:lang w:eastAsia="cs-CZ"/>
              </w:rPr>
              <w:t>istributor</w:t>
            </w:r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85C714" w14:textId="52F047EA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EG.D,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13C95DE3" w14:textId="4849B3DB" w:rsidR="00521CA5" w:rsidRPr="000F0DE4" w:rsidRDefault="007713E0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19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81DFA2" w14:textId="2D7CF6E5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Pražská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plynárenská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Distribuce,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a.s.</w:t>
            </w:r>
          </w:p>
          <w:p w14:paraId="2F238AD5" w14:textId="2D8716C9" w:rsidR="00521CA5" w:rsidRPr="000F0DE4" w:rsidRDefault="007713E0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0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1B4376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  <w:tc>
          <w:tcPr>
            <w:tcW w:w="2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7DCF0B" w14:textId="79A7BF1E" w:rsidR="00DA23EA" w:rsidRPr="000F0DE4" w:rsidRDefault="00521CA5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</w:pPr>
            <w:proofErr w:type="spellStart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GasNet</w:t>
            </w:r>
            <w:proofErr w:type="spellEnd"/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,</w:t>
            </w:r>
            <w:r w:rsidR="006F6A20"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 xml:space="preserve"> </w:t>
            </w:r>
            <w:r w:rsidRPr="000F0DE4"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shd w:val="clear" w:color="auto" w:fill="FFFFFF"/>
                <w:lang w:eastAsia="cs-CZ"/>
              </w:rPr>
              <w:t>s.r.o.</w:t>
            </w:r>
          </w:p>
          <w:p w14:paraId="0191DE28" w14:textId="61FF9180" w:rsidR="00521CA5" w:rsidRPr="000F0DE4" w:rsidRDefault="007713E0" w:rsidP="002D7B67">
            <w:pPr>
              <w:keepNext/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4"/>
                <w:lang w:eastAsia="cs-CZ"/>
              </w:rPr>
            </w:pPr>
            <w:hyperlink r:id="rId21" w:tgtFrame="_blank" w:history="1">
              <w:r w:rsidR="00521CA5" w:rsidRPr="000F0DE4">
                <w:rPr>
                  <w:rFonts w:asciiTheme="minorHAnsi" w:eastAsia="Times New Roman" w:hAnsiTheme="minorHAnsi" w:cstheme="minorHAnsi"/>
                  <w:color w:val="000000"/>
                  <w:sz w:val="20"/>
                  <w:szCs w:val="24"/>
                  <w:u w:val="single"/>
                  <w:shd w:val="clear" w:color="auto" w:fill="FFFFFF"/>
                  <w:lang w:eastAsia="cs-CZ"/>
                </w:rPr>
                <w:t>kontakt</w:t>
              </w:r>
            </w:hyperlink>
          </w:p>
        </w:tc>
      </w:tr>
    </w:tbl>
    <w:p w14:paraId="44976313" w14:textId="77777777" w:rsidR="00521CA5" w:rsidRPr="000F0DE4" w:rsidRDefault="00521CA5" w:rsidP="00521CA5">
      <w:pPr>
        <w:shd w:val="clear" w:color="auto" w:fill="FFFFFF"/>
        <w:spacing w:before="96" w:after="240" w:line="351" w:lineRule="atLeast"/>
        <w:jc w:val="center"/>
        <w:rPr>
          <w:rFonts w:eastAsia="Times New Roman" w:cstheme="minorHAnsi"/>
          <w:color w:val="1F1F1F"/>
          <w:sz w:val="20"/>
          <w:szCs w:val="20"/>
          <w:lang w:eastAsia="cs-CZ"/>
        </w:rPr>
      </w:pPr>
      <w:r w:rsidRPr="000F0DE4">
        <w:rPr>
          <w:rFonts w:eastAsia="Times New Roman" w:cstheme="minorHAnsi"/>
          <w:noProof/>
          <w:color w:val="1F1F1F"/>
          <w:sz w:val="20"/>
          <w:szCs w:val="20"/>
          <w:lang w:eastAsia="cs-CZ"/>
        </w:rPr>
        <w:drawing>
          <wp:inline distT="0" distB="0" distL="0" distR="0" wp14:anchorId="23363F0A" wp14:editId="4572925D">
            <wp:extent cx="3170911" cy="2376000"/>
            <wp:effectExtent l="0" t="0" r="0" b="5715"/>
            <wp:docPr id="1" name="Obrázek 1" descr="https://www.eru.cz/documents/10540/3035643/DPI_plyn.png/b69a0919-8527-407c-b31f-aa95911424cc?t=1634129694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ru.cz/documents/10540/3035643/DPI_plyn.png/b69a0919-8527-407c-b31f-aa95911424cc?t=163412969412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911" cy="23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E94CE" w14:textId="0EEE9252" w:rsidR="00022129" w:rsidRPr="000F0DE4" w:rsidRDefault="00022129" w:rsidP="00022129">
      <w:pPr>
        <w:pStyle w:val="Nadpis2"/>
        <w:rPr>
          <w:lang w:eastAsia="cs-CZ"/>
        </w:rPr>
      </w:pPr>
      <w:bookmarkStart w:id="3" w:name="_Toc89090769"/>
      <w:r w:rsidRPr="000F0DE4">
        <w:rPr>
          <w:lang w:eastAsia="cs-CZ"/>
        </w:rPr>
        <w:lastRenderedPageBreak/>
        <w:t>3) Ceny a zálohy u dodavatele poslední instance</w:t>
      </w:r>
      <w:bookmarkEnd w:id="3"/>
    </w:p>
    <w:p w14:paraId="7EC0A29F" w14:textId="73E21A0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4" w:name="_Toc89090770"/>
      <w:r w:rsidRPr="000F0DE4">
        <w:rPr>
          <w:rFonts w:eastAsia="Times New Roman"/>
          <w:lang w:eastAsia="cs-CZ"/>
        </w:rPr>
        <w:t>VYSOKÉ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ceny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u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–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možnost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SNÍŽENÍ</w:t>
      </w:r>
      <w:bookmarkEnd w:id="4"/>
    </w:p>
    <w:p w14:paraId="3F2B9BFB" w14:textId="4E6FFDAB" w:rsidR="00521CA5" w:rsidRPr="000F0DE4" w:rsidRDefault="00521CA5" w:rsidP="000D7901">
      <w:r w:rsidRPr="000F0DE4">
        <w:t>Ceny</w:t>
      </w:r>
      <w:r w:rsidR="006F6A20" w:rsidRPr="000F0DE4">
        <w:t xml:space="preserve"> </w:t>
      </w:r>
      <w:r w:rsidRPr="000F0DE4">
        <w:t>DPI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odvíjí</w:t>
      </w:r>
      <w:r w:rsidR="006F6A20" w:rsidRPr="000F0DE4">
        <w:t xml:space="preserve"> </w:t>
      </w:r>
      <w:r w:rsidRPr="000F0DE4">
        <w:t>od</w:t>
      </w:r>
      <w:r w:rsidR="006F6A20" w:rsidRPr="000F0DE4">
        <w:t xml:space="preserve"> </w:t>
      </w:r>
      <w:r w:rsidRPr="000F0DE4">
        <w:t>aktuálních</w:t>
      </w:r>
      <w:r w:rsidR="006F6A20" w:rsidRPr="000F0DE4">
        <w:t xml:space="preserve"> </w:t>
      </w:r>
      <w:r w:rsidRPr="000F0DE4">
        <w:t>cen,</w:t>
      </w:r>
      <w:r w:rsidR="006F6A20" w:rsidRPr="000F0DE4">
        <w:t xml:space="preserve"> </w:t>
      </w:r>
      <w:r w:rsidRPr="000F0DE4">
        <w:t>ty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momentálně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070BCD85" w14:textId="7BD4F9BB" w:rsidR="00521CA5" w:rsidRPr="000F0DE4" w:rsidRDefault="00521CA5" w:rsidP="000D7901">
      <w:r w:rsidRPr="000F0DE4">
        <w:t>Zálohy</w:t>
      </w:r>
      <w:r w:rsidR="006F6A20" w:rsidRPr="000F0DE4">
        <w:t xml:space="preserve"> </w:t>
      </w:r>
      <w:r w:rsidRPr="000F0DE4">
        <w:t>jsou</w:t>
      </w:r>
      <w:r w:rsidR="006F6A20" w:rsidRPr="000F0DE4">
        <w:t xml:space="preserve"> </w:t>
      </w:r>
      <w:r w:rsidRPr="000F0DE4">
        <w:t>určeny</w:t>
      </w:r>
      <w:r w:rsidR="006F6A20" w:rsidRPr="000F0DE4">
        <w:t xml:space="preserve"> </w:t>
      </w:r>
      <w:r w:rsidRPr="000F0DE4">
        <w:t>odhadem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zimní</w:t>
      </w:r>
      <w:r w:rsidR="006F6A20" w:rsidRPr="000F0DE4">
        <w:t xml:space="preserve"> </w:t>
      </w:r>
      <w:r w:rsidRPr="000F0DE4">
        <w:t>měsíce</w:t>
      </w:r>
      <w:r w:rsidR="006F6A20" w:rsidRPr="000F0DE4">
        <w:t xml:space="preserve"> </w:t>
      </w:r>
      <w:r w:rsidRPr="000F0DE4">
        <w:t>s</w:t>
      </w:r>
      <w:r w:rsidR="006F6A20" w:rsidRPr="000F0DE4">
        <w:t xml:space="preserve"> </w:t>
      </w:r>
      <w:r w:rsidRPr="000F0DE4">
        <w:t>velkou</w:t>
      </w:r>
      <w:r w:rsidR="006F6A20" w:rsidRPr="000F0DE4">
        <w:t xml:space="preserve"> </w:t>
      </w:r>
      <w:r w:rsidRPr="000F0DE4">
        <w:t>spotřebou.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být</w:t>
      </w:r>
      <w:r w:rsidR="006F6A20" w:rsidRPr="000F0DE4">
        <w:t xml:space="preserve"> </w:t>
      </w:r>
      <w:r w:rsidRPr="000F0DE4">
        <w:t>tedy</w:t>
      </w:r>
      <w:r w:rsidR="006F6A20" w:rsidRPr="000F0DE4">
        <w:t xml:space="preserve"> </w:t>
      </w:r>
      <w:r w:rsidRPr="000F0DE4">
        <w:t>velmi</w:t>
      </w:r>
      <w:r w:rsidR="006F6A20" w:rsidRPr="000F0DE4">
        <w:t xml:space="preserve"> </w:t>
      </w:r>
      <w:r w:rsidRPr="000F0DE4">
        <w:t>vysoké.</w:t>
      </w:r>
    </w:p>
    <w:p w14:paraId="6AD818EB" w14:textId="7BACA203" w:rsidR="00521CA5" w:rsidRPr="000F0DE4" w:rsidRDefault="00521CA5" w:rsidP="000D7901"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listopadu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lze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zaplatit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5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a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prosinci</w:t>
      </w:r>
      <w:r w:rsidR="006F6A20" w:rsidRPr="00FA16A2">
        <w:rPr>
          <w:b/>
          <w:highlight w:val="yellow"/>
        </w:rPr>
        <w:t xml:space="preserve"> </w:t>
      </w:r>
      <w:r w:rsidR="00D12AFD" w:rsidRPr="00FA16A2">
        <w:rPr>
          <w:b/>
          <w:highlight w:val="yellow"/>
        </w:rPr>
        <w:t>6</w:t>
      </w:r>
      <w:r w:rsidRPr="00FA16A2">
        <w:rPr>
          <w:b/>
          <w:highlight w:val="yellow"/>
        </w:rPr>
        <w:t>0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%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vyměřené</w:t>
      </w:r>
      <w:r w:rsidR="006F6A20" w:rsidRPr="00FA16A2">
        <w:rPr>
          <w:b/>
          <w:highlight w:val="yellow"/>
        </w:rPr>
        <w:t xml:space="preserve"> </w:t>
      </w:r>
      <w:r w:rsidRPr="00FA16A2">
        <w:rPr>
          <w:b/>
          <w:highlight w:val="yellow"/>
        </w:rPr>
        <w:t>zálohy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–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potřeba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ověřit,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zda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DPI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stanovil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zálohu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úplnou,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nebo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již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se</w:t>
      </w:r>
      <w:r w:rsidR="006F6A20" w:rsidRPr="00FA16A2">
        <w:rPr>
          <w:highlight w:val="yellow"/>
        </w:rPr>
        <w:t xml:space="preserve"> </w:t>
      </w:r>
      <w:r w:rsidRPr="00FA16A2">
        <w:rPr>
          <w:highlight w:val="yellow"/>
        </w:rPr>
        <w:t>snížením.</w:t>
      </w:r>
    </w:p>
    <w:p w14:paraId="7F40D2A6" w14:textId="6820A768" w:rsidR="00521CA5" w:rsidRPr="000F0DE4" w:rsidRDefault="00521CA5" w:rsidP="000D7901">
      <w:r w:rsidRPr="000F0DE4">
        <w:t>Informace</w:t>
      </w:r>
      <w:r w:rsidR="006F6A20" w:rsidRPr="000F0DE4">
        <w:t xml:space="preserve"> </w:t>
      </w:r>
      <w:r w:rsidRPr="000F0DE4">
        <w:t>o</w:t>
      </w:r>
      <w:r w:rsidR="006F6A20" w:rsidRPr="000F0DE4">
        <w:t xml:space="preserve"> </w:t>
      </w:r>
      <w:r w:rsidRPr="000F0DE4">
        <w:t>postupu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konkrétního</w:t>
      </w:r>
      <w:r w:rsidR="006F6A20" w:rsidRPr="000F0DE4">
        <w:t xml:space="preserve"> </w:t>
      </w:r>
      <w:r w:rsidRPr="000F0DE4">
        <w:t>DPI,</w:t>
      </w:r>
      <w:r w:rsidR="006F6A20" w:rsidRPr="000F0DE4">
        <w:t xml:space="preserve"> </w:t>
      </w:r>
      <w:r w:rsidRPr="000F0DE4">
        <w:t>jak</w:t>
      </w:r>
      <w:r w:rsidR="006F6A20" w:rsidRPr="000F0DE4">
        <w:t xml:space="preserve"> </w:t>
      </w:r>
      <w:r w:rsidRPr="000F0DE4">
        <w:t>si</w:t>
      </w:r>
      <w:r w:rsidR="006F6A20" w:rsidRPr="000F0DE4">
        <w:t xml:space="preserve"> </w:t>
      </w:r>
      <w:r w:rsidRPr="000F0DE4">
        <w:t>u</w:t>
      </w:r>
      <w:r w:rsidR="006F6A20" w:rsidRPr="000F0DE4">
        <w:t xml:space="preserve"> </w:t>
      </w:r>
      <w:r w:rsidRPr="000F0DE4">
        <w:t>něj</w:t>
      </w:r>
      <w:r w:rsidR="006F6A20" w:rsidRPr="000F0DE4">
        <w:t xml:space="preserve"> </w:t>
      </w:r>
      <w:r w:rsidRPr="000F0DE4">
        <w:t>mohou</w:t>
      </w:r>
      <w:r w:rsidR="006F6A20" w:rsidRPr="000F0DE4">
        <w:t xml:space="preserve"> </w:t>
      </w:r>
      <w:r w:rsidRPr="000F0DE4">
        <w:t>lidé</w:t>
      </w:r>
      <w:r w:rsidR="006F6A20" w:rsidRPr="000F0DE4">
        <w:t xml:space="preserve"> </w:t>
      </w:r>
      <w:r w:rsidRPr="000F0DE4">
        <w:t>zálohy</w:t>
      </w:r>
      <w:r w:rsidR="006F6A20" w:rsidRPr="000F0DE4">
        <w:t xml:space="preserve"> </w:t>
      </w:r>
      <w:r w:rsidRPr="000F0DE4">
        <w:t>snížit,</w:t>
      </w:r>
      <w:r w:rsidR="006F6A20" w:rsidRPr="000F0DE4">
        <w:t xml:space="preserve"> </w:t>
      </w:r>
      <w:r w:rsidRPr="000F0DE4">
        <w:t>poskytují</w:t>
      </w:r>
      <w:r w:rsidR="006F6A20" w:rsidRPr="000F0DE4">
        <w:t xml:space="preserve"> </w:t>
      </w:r>
      <w:r w:rsidRPr="000F0DE4">
        <w:t>přímo</w:t>
      </w:r>
      <w:r w:rsidR="006F6A20" w:rsidRPr="000F0DE4">
        <w:t xml:space="preserve"> </w:t>
      </w:r>
      <w:r w:rsidRPr="000F0DE4">
        <w:t>dodavatelé</w:t>
      </w:r>
      <w:r w:rsidR="006F6A20" w:rsidRPr="000F0DE4">
        <w:t xml:space="preserve"> </w:t>
      </w:r>
      <w:r w:rsidRPr="000F0DE4">
        <w:t>na</w:t>
      </w:r>
      <w:r w:rsidR="006F6A20" w:rsidRPr="000F0DE4">
        <w:t xml:space="preserve"> </w:t>
      </w:r>
      <w:r w:rsidRPr="000F0DE4">
        <w:t>svých</w:t>
      </w:r>
      <w:r w:rsidR="006F6A20" w:rsidRPr="000F0DE4">
        <w:t xml:space="preserve"> </w:t>
      </w:r>
      <w:r w:rsidRPr="000F0DE4">
        <w:t>webových</w:t>
      </w:r>
      <w:r w:rsidR="006F6A20" w:rsidRPr="000F0DE4">
        <w:t xml:space="preserve"> </w:t>
      </w:r>
      <w:r w:rsidRPr="000F0DE4">
        <w:t>stránkách</w:t>
      </w:r>
      <w:r w:rsidR="006F6A20" w:rsidRPr="000F0DE4">
        <w:t xml:space="preserve"> </w:t>
      </w:r>
      <w:r w:rsidRPr="000F0DE4">
        <w:t>(viz</w:t>
      </w:r>
      <w:r w:rsidR="006F6A20" w:rsidRPr="000F0DE4">
        <w:t xml:space="preserve"> </w:t>
      </w:r>
      <w:r w:rsidRPr="000F0DE4">
        <w:t>tabulka).</w:t>
      </w:r>
    </w:p>
    <w:p w14:paraId="74DE1E11" w14:textId="27C93EEC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5CFE1D0A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34647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Elektřina</w:t>
            </w:r>
          </w:p>
        </w:tc>
      </w:tr>
      <w:tr w:rsidR="00521CA5" w:rsidRPr="000F0DE4" w14:paraId="452B4F94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CE83E" w14:textId="222D7431" w:rsidR="00521CA5" w:rsidRPr="000F0DE4" w:rsidRDefault="007713E0" w:rsidP="00F72A24">
            <w:hyperlink r:id="rId23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63AC" w14:textId="11E00AFA" w:rsidR="00521CA5" w:rsidRPr="000F0DE4" w:rsidRDefault="007713E0" w:rsidP="00F72A24">
            <w:hyperlink r:id="rId24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energetika,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3A8C76" w14:textId="1A012AEE" w:rsidR="00521CA5" w:rsidRPr="000F0DE4" w:rsidRDefault="007713E0" w:rsidP="00F72A24">
            <w:hyperlink r:id="rId25" w:history="1">
              <w:r w:rsidR="00521CA5" w:rsidRPr="000F0DE4">
                <w:rPr>
                  <w:rStyle w:val="Hypertextovodkaz"/>
                </w:rPr>
                <w:t>ČEZ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Prodej,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</w:tr>
    </w:tbl>
    <w:p w14:paraId="2998A9E6" w14:textId="49ACE721" w:rsidR="00521CA5" w:rsidRPr="000F0DE4" w:rsidRDefault="006F6A20" w:rsidP="00F72A24">
      <w:r w:rsidRPr="000F0DE4">
        <w:t xml:space="preserve"> </w:t>
      </w:r>
    </w:p>
    <w:tbl>
      <w:tblPr>
        <w:tblW w:w="9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3250"/>
        <w:gridCol w:w="3250"/>
      </w:tblGrid>
      <w:tr w:rsidR="00521CA5" w:rsidRPr="000F0DE4" w14:paraId="71D241F4" w14:textId="77777777" w:rsidTr="002D7B67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BA9AD2" w14:textId="77777777" w:rsidR="00521CA5" w:rsidRPr="000F0DE4" w:rsidRDefault="00521CA5" w:rsidP="00F72A24">
            <w:pPr>
              <w:jc w:val="center"/>
              <w:rPr>
                <w:b/>
              </w:rPr>
            </w:pPr>
            <w:r w:rsidRPr="000F0DE4">
              <w:rPr>
                <w:b/>
              </w:rPr>
              <w:t>Plyn</w:t>
            </w:r>
          </w:p>
        </w:tc>
      </w:tr>
      <w:tr w:rsidR="00521CA5" w:rsidRPr="000F0DE4" w14:paraId="011538D5" w14:textId="77777777" w:rsidTr="00F72A24"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391B6A" w14:textId="0DBA9C4C" w:rsidR="00521CA5" w:rsidRPr="000F0DE4" w:rsidRDefault="007713E0" w:rsidP="00F72A24">
            <w:hyperlink r:id="rId26" w:history="1">
              <w:r w:rsidR="00521CA5" w:rsidRPr="000F0DE4">
                <w:rPr>
                  <w:rStyle w:val="Hypertextovodkaz"/>
                </w:rPr>
                <w:t>E.ON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  <w:r w:rsidR="006F6A20" w:rsidRPr="000F0DE4">
                <w:rPr>
                  <w:rStyle w:val="Hypertextovodkaz"/>
                </w:rPr>
                <w:t xml:space="preserve"> 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DD6907" w14:textId="48AD6609" w:rsidR="00521CA5" w:rsidRPr="000F0DE4" w:rsidRDefault="007713E0" w:rsidP="00F72A24">
            <w:hyperlink r:id="rId27" w:history="1">
              <w:r w:rsidR="00521CA5" w:rsidRPr="000F0DE4">
                <w:rPr>
                  <w:rStyle w:val="Hypertextovodkaz"/>
                </w:rPr>
                <w:t>Pražská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plynárenská,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a.s.</w:t>
              </w:r>
            </w:hyperlink>
          </w:p>
        </w:tc>
        <w:tc>
          <w:tcPr>
            <w:tcW w:w="3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3223D" w14:textId="37D788D6" w:rsidR="00521CA5" w:rsidRPr="000F0DE4" w:rsidRDefault="007713E0" w:rsidP="00F72A24">
            <w:hyperlink r:id="rId28" w:history="1">
              <w:proofErr w:type="spellStart"/>
              <w:r w:rsidR="00521CA5" w:rsidRPr="000F0DE4">
                <w:rPr>
                  <w:rStyle w:val="Hypertextovodkaz"/>
                </w:rPr>
                <w:t>innogy</w:t>
              </w:r>
              <w:proofErr w:type="spellEnd"/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Energie,</w:t>
              </w:r>
              <w:r w:rsidR="006F6A20" w:rsidRPr="000F0DE4">
                <w:rPr>
                  <w:rStyle w:val="Hypertextovodkaz"/>
                </w:rPr>
                <w:t xml:space="preserve"> </w:t>
              </w:r>
              <w:r w:rsidR="00521CA5" w:rsidRPr="000F0DE4">
                <w:rPr>
                  <w:rStyle w:val="Hypertextovodkaz"/>
                </w:rPr>
                <w:t>s.r.o.</w:t>
              </w:r>
            </w:hyperlink>
          </w:p>
        </w:tc>
      </w:tr>
    </w:tbl>
    <w:p w14:paraId="2631FF79" w14:textId="77777777" w:rsidR="00521CA5" w:rsidRPr="000F0DE4" w:rsidRDefault="00521CA5" w:rsidP="00F72A24"/>
    <w:p w14:paraId="6722925B" w14:textId="34B68027" w:rsidR="00521CA5" w:rsidRPr="000F0DE4" w:rsidRDefault="00521CA5" w:rsidP="00F72A24">
      <w:r w:rsidRPr="000F0DE4">
        <w:t>Cena</w:t>
      </w:r>
      <w:r w:rsidR="006F6A20" w:rsidRPr="000F0DE4">
        <w:t xml:space="preserve"> </w:t>
      </w:r>
      <w:r w:rsidRPr="000F0DE4">
        <w:t>samotná</w:t>
      </w:r>
      <w:r w:rsidR="006F6A20" w:rsidRPr="000F0DE4">
        <w:t xml:space="preserve"> </w:t>
      </w:r>
      <w:r w:rsidRPr="000F0DE4">
        <w:t>se</w:t>
      </w:r>
      <w:r w:rsidR="006F6A20" w:rsidRPr="000F0DE4">
        <w:t xml:space="preserve"> </w:t>
      </w:r>
      <w:r w:rsidRPr="000F0DE4">
        <w:t>nijak</w:t>
      </w:r>
      <w:r w:rsidR="006F6A20" w:rsidRPr="000F0DE4">
        <w:t xml:space="preserve"> </w:t>
      </w:r>
      <w:r w:rsidRPr="000F0DE4">
        <w:t>nesnižuje</w:t>
      </w:r>
      <w:r w:rsidR="006F6A20" w:rsidRPr="000F0DE4">
        <w:t xml:space="preserve"> </w:t>
      </w:r>
      <w:r w:rsidRPr="000F0DE4">
        <w:t>a</w:t>
      </w:r>
      <w:r w:rsidR="006F6A20" w:rsidRPr="000F0DE4">
        <w:t xml:space="preserve"> </w:t>
      </w:r>
      <w:r w:rsidRPr="000F0DE4">
        <w:t>případný</w:t>
      </w:r>
      <w:r w:rsidR="006F6A20" w:rsidRPr="000F0DE4">
        <w:t xml:space="preserve"> </w:t>
      </w:r>
      <w:r w:rsidRPr="000F0DE4">
        <w:t>nedoplatek</w:t>
      </w:r>
      <w:r w:rsidR="006F6A20" w:rsidRPr="000F0DE4">
        <w:t xml:space="preserve"> </w:t>
      </w:r>
      <w:r w:rsidRPr="000F0DE4">
        <w:t>bude</w:t>
      </w:r>
      <w:r w:rsidR="006F6A20" w:rsidRPr="000F0DE4">
        <w:t xml:space="preserve"> </w:t>
      </w:r>
      <w:r w:rsidRPr="000F0DE4">
        <w:t>nutné</w:t>
      </w:r>
      <w:r w:rsidR="006F6A20" w:rsidRPr="000F0DE4">
        <w:t xml:space="preserve"> </w:t>
      </w:r>
      <w:r w:rsidRPr="000F0DE4">
        <w:t>zaplatit.</w:t>
      </w:r>
    </w:p>
    <w:p w14:paraId="3455AAC0" w14:textId="71700E4E" w:rsidR="00521CA5" w:rsidRPr="000F0DE4" w:rsidRDefault="00521CA5" w:rsidP="00F72A24"/>
    <w:p w14:paraId="380DB591" w14:textId="07407A9A" w:rsidR="00022129" w:rsidRPr="000F0DE4" w:rsidRDefault="008448A8" w:rsidP="00022129">
      <w:pPr>
        <w:pStyle w:val="Nadpis3"/>
        <w:rPr>
          <w:rFonts w:eastAsia="Times New Roman"/>
          <w:lang w:eastAsia="cs-CZ"/>
        </w:rPr>
      </w:pPr>
      <w:bookmarkStart w:id="5" w:name="_Toc89090771"/>
      <w:r>
        <w:rPr>
          <w:rFonts w:eastAsia="Times New Roman"/>
          <w:lang w:eastAsia="cs-CZ"/>
        </w:rPr>
        <w:t>F</w:t>
      </w:r>
      <w:r w:rsidR="00022129" w:rsidRPr="000F0DE4">
        <w:rPr>
          <w:rFonts w:eastAsia="Times New Roman"/>
          <w:lang w:eastAsia="cs-CZ"/>
        </w:rPr>
        <w:t>inanční pomoc</w:t>
      </w:r>
      <w:r>
        <w:rPr>
          <w:rFonts w:eastAsia="Times New Roman"/>
          <w:lang w:eastAsia="cs-CZ"/>
        </w:rPr>
        <w:t xml:space="preserve"> státu</w:t>
      </w:r>
      <w:bookmarkEnd w:id="5"/>
    </w:p>
    <w:p w14:paraId="00FB5BD0" w14:textId="6460E234" w:rsidR="00022129" w:rsidRDefault="007713E0" w:rsidP="00022129">
      <w:hyperlink r:id="rId29" w:tgtFrame="_blank" w:history="1">
        <w:r w:rsidR="00022129" w:rsidRPr="000F0DE4">
          <w:rPr>
            <w:rStyle w:val="Hypertextovodkaz"/>
          </w:rPr>
          <w:t>Finanční pomoc Ministerstva práce a sociálních věcí</w:t>
        </w:r>
      </w:hyperlink>
      <w:r w:rsidR="00022129" w:rsidRPr="000F0DE4">
        <w:t xml:space="preserve"> (odkaz na web ERÚ).</w:t>
      </w:r>
    </w:p>
    <w:p w14:paraId="3B8F80A9" w14:textId="75CACD59" w:rsidR="008448A8" w:rsidRPr="000F0DE4" w:rsidRDefault="007713E0" w:rsidP="00022129">
      <w:hyperlink r:id="rId30" w:history="1">
        <w:r w:rsidR="008448A8" w:rsidRPr="008448A8">
          <w:rPr>
            <w:rStyle w:val="Hypertextovodkaz"/>
          </w:rPr>
          <w:t>Nepojistná dávková pomoc státu v případě problémů s úhradou dodávek energií</w:t>
        </w:r>
      </w:hyperlink>
      <w:r w:rsidR="008448A8">
        <w:t xml:space="preserve"> </w:t>
      </w:r>
      <w:r w:rsidR="008448A8" w:rsidRPr="000F0DE4">
        <w:t>(odkaz na web ERÚ).</w:t>
      </w:r>
    </w:p>
    <w:p w14:paraId="72E1C137" w14:textId="45FDEFC3" w:rsidR="00022129" w:rsidRPr="000F0DE4" w:rsidRDefault="00022129" w:rsidP="00F72A24"/>
    <w:p w14:paraId="39E3E455" w14:textId="16C05039" w:rsidR="00022129" w:rsidRPr="000F0DE4" w:rsidRDefault="00022129" w:rsidP="00F72A24">
      <w:pPr>
        <w:rPr>
          <w:b/>
        </w:rPr>
      </w:pPr>
      <w:r w:rsidRPr="000F0DE4">
        <w:rPr>
          <w:b/>
        </w:rPr>
        <w:t>NEBO</w:t>
      </w:r>
    </w:p>
    <w:p w14:paraId="761BF30F" w14:textId="77777777" w:rsidR="00022129" w:rsidRPr="000F0DE4" w:rsidRDefault="00022129" w:rsidP="00F72A24"/>
    <w:p w14:paraId="5584694E" w14:textId="7B11F1AF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6" w:name="_Toc89090772"/>
      <w:r w:rsidRPr="000F0DE4">
        <w:rPr>
          <w:rFonts w:eastAsia="Times New Roman"/>
          <w:lang w:eastAsia="cs-CZ"/>
        </w:rPr>
        <w:t>Spotřebitel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nemá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zaplacení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zálohy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(nedoplatku)</w:t>
      </w:r>
      <w:bookmarkEnd w:id="6"/>
    </w:p>
    <w:p w14:paraId="53C8C235" w14:textId="7AC1A50B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dohodnout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DPI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případném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splátkovém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kalendáři.</w:t>
      </w:r>
    </w:p>
    <w:p w14:paraId="57CF422B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0D5C1D2A" w14:textId="77777777" w:rsidR="00521CA5" w:rsidRPr="000F0DE4" w:rsidRDefault="00521CA5" w:rsidP="00521CA5">
      <w:pPr>
        <w:rPr>
          <w:rFonts w:eastAsia="Times New Roman" w:cstheme="minorHAnsi"/>
          <w:lang w:eastAsia="cs-CZ"/>
        </w:rPr>
      </w:pPr>
    </w:p>
    <w:p w14:paraId="21D78FE7" w14:textId="77777777" w:rsidR="00521CA5" w:rsidRPr="000F0DE4" w:rsidRDefault="00521CA5" w:rsidP="00521CA5">
      <w:pPr>
        <w:rPr>
          <w:rFonts w:eastAsia="Times New Roman" w:cstheme="minorHAnsi"/>
          <w:b/>
          <w:color w:val="1F3366"/>
          <w:sz w:val="26"/>
          <w:szCs w:val="26"/>
          <w:lang w:eastAsia="cs-CZ"/>
        </w:rPr>
      </w:pPr>
      <w:r w:rsidRPr="000F0DE4">
        <w:rPr>
          <w:rFonts w:eastAsia="Times New Roman" w:cstheme="minorHAnsi"/>
          <w:lang w:eastAsia="cs-CZ"/>
        </w:rPr>
        <w:br w:type="page"/>
      </w:r>
    </w:p>
    <w:p w14:paraId="7A73F989" w14:textId="014678BF" w:rsidR="0003672C" w:rsidRPr="000F0DE4" w:rsidRDefault="00EF00D5" w:rsidP="0003672C">
      <w:pPr>
        <w:pStyle w:val="Nadpis2"/>
      </w:pPr>
      <w:bookmarkStart w:id="7" w:name="_Toc89090773"/>
      <w:r w:rsidRPr="000F0DE4">
        <w:lastRenderedPageBreak/>
        <w:t>4</w:t>
      </w:r>
      <w:r w:rsidR="0003672C" w:rsidRPr="000F0DE4">
        <w:t>)</w:t>
      </w:r>
      <w:r w:rsidR="006F6A20" w:rsidRPr="000F0DE4">
        <w:t xml:space="preserve"> </w:t>
      </w:r>
      <w:r w:rsidR="0003672C" w:rsidRPr="000F0DE4">
        <w:t>Detailní</w:t>
      </w:r>
      <w:r w:rsidR="006F6A20" w:rsidRPr="000F0DE4">
        <w:t xml:space="preserve"> </w:t>
      </w:r>
      <w:r w:rsidR="0003672C" w:rsidRPr="000F0DE4">
        <w:t>informace</w:t>
      </w:r>
      <w:r w:rsidR="006F6A20" w:rsidRPr="000F0DE4">
        <w:t xml:space="preserve"> </w:t>
      </w:r>
      <w:r w:rsidR="0003672C" w:rsidRPr="000F0DE4">
        <w:t>k</w:t>
      </w:r>
      <w:r w:rsidR="006F6A20" w:rsidRPr="000F0DE4">
        <w:t xml:space="preserve"> </w:t>
      </w:r>
      <w:r w:rsidR="0003672C" w:rsidRPr="000F0DE4">
        <w:t>dodavateli</w:t>
      </w:r>
      <w:r w:rsidR="006F6A20" w:rsidRPr="000F0DE4">
        <w:t xml:space="preserve"> </w:t>
      </w:r>
      <w:r w:rsidR="0003672C" w:rsidRPr="000F0DE4">
        <w:t>poslední</w:t>
      </w:r>
      <w:r w:rsidR="006F6A20" w:rsidRPr="000F0DE4">
        <w:t xml:space="preserve"> </w:t>
      </w:r>
      <w:r w:rsidR="0003672C" w:rsidRPr="000F0DE4">
        <w:t>instance</w:t>
      </w:r>
      <w:bookmarkEnd w:id="7"/>
    </w:p>
    <w:p w14:paraId="43BE149E" w14:textId="77777777" w:rsidR="00EF00D5" w:rsidRPr="000F0DE4" w:rsidRDefault="00EF00D5" w:rsidP="00EF00D5">
      <w:pPr>
        <w:pStyle w:val="Nadpis3"/>
        <w:rPr>
          <w:rFonts w:eastAsia="Times New Roman"/>
          <w:b w:val="0"/>
          <w:lang w:eastAsia="cs-CZ"/>
        </w:rPr>
      </w:pPr>
      <w:bookmarkStart w:id="8" w:name="_Toc89090774"/>
      <w:r w:rsidRPr="000F0DE4">
        <w:rPr>
          <w:rFonts w:eastAsia="Times New Roman"/>
          <w:lang w:eastAsia="cs-CZ"/>
        </w:rPr>
        <w:t>Proč existuje dodavatel poslední instance?</w:t>
      </w:r>
      <w:bookmarkEnd w:id="8"/>
    </w:p>
    <w:p w14:paraId="6E29BD39" w14:textId="77777777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Pokud dodavatel energie ukončí činnost, nastupuje místo něj dodavatel poslední instance. Ten má povinnost spotřebitele okamžitě informovat o zahájení dodávek elektřiny a plynu, cenách a podmínkách dodávek, což se z důvodu neúplných informací nemuselo stát.</w:t>
      </w:r>
    </w:p>
    <w:p w14:paraId="524D2D04" w14:textId="75C4CF49" w:rsidR="00EF00D5" w:rsidRPr="000F0DE4" w:rsidRDefault="00EF00D5" w:rsidP="00EF00D5">
      <w:pPr>
        <w:rPr>
          <w:lang w:eastAsia="cs-CZ"/>
        </w:rPr>
      </w:pPr>
      <w:r w:rsidRPr="000F0DE4">
        <w:rPr>
          <w:lang w:eastAsia="cs-CZ"/>
        </w:rPr>
        <w:t>Novou smlouvu s jakýmkoliv dodavatelem je nutné uzavřít do 6 měsíců. Ceny DPI a zálohy v tomto režimu jsou však aktuálně velmi vysoké a je nutné z DPI co nejdříve odejít.</w:t>
      </w:r>
    </w:p>
    <w:p w14:paraId="1A5125BF" w14:textId="77777777" w:rsidR="00EF00D5" w:rsidRPr="000F0DE4" w:rsidRDefault="00EF00D5" w:rsidP="00EF00D5">
      <w:pPr>
        <w:rPr>
          <w:lang w:eastAsia="cs-CZ"/>
        </w:rPr>
      </w:pPr>
    </w:p>
    <w:p w14:paraId="566945D8" w14:textId="62B13C21" w:rsidR="0003672C" w:rsidRPr="000F0DE4" w:rsidRDefault="0003672C" w:rsidP="0003672C">
      <w:pPr>
        <w:pStyle w:val="Nadpis3"/>
        <w:rPr>
          <w:rFonts w:eastAsia="Times New Roman"/>
          <w:lang w:eastAsia="cs-CZ"/>
        </w:rPr>
      </w:pPr>
      <w:bookmarkStart w:id="9" w:name="_Toc89090775"/>
      <w:r w:rsidRPr="000F0DE4">
        <w:rPr>
          <w:rFonts w:eastAsia="Times New Roman"/>
          <w:lang w:eastAsia="cs-CZ"/>
        </w:rPr>
        <w:t>Kdy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začal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poslední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instance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dodávat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spotřebiteli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energie?</w:t>
      </w:r>
      <w:bookmarkEnd w:id="9"/>
    </w:p>
    <w:p w14:paraId="1FA95FCA" w14:textId="146C46B4" w:rsidR="0003672C" w:rsidRPr="000F0DE4" w:rsidRDefault="0003672C" w:rsidP="0003672C">
      <w:pPr>
        <w:rPr>
          <w:lang w:eastAsia="cs-CZ"/>
        </w:rPr>
      </w:pP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nastupuje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automaticky</w:t>
      </w:r>
      <w:r w:rsidR="004D3CAA">
        <w:rPr>
          <w:lang w:eastAsia="cs-CZ"/>
        </w:rPr>
        <w:t xml:space="preserve"> dnem</w:t>
      </w:r>
      <w:r w:rsidRPr="000F0DE4">
        <w:rPr>
          <w:lang w:eastAsia="cs-CZ"/>
        </w:rPr>
        <w:t>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běžný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</w:t>
      </w:r>
      <w:r w:rsidR="00EF00D5" w:rsidRPr="000F0DE4">
        <w:rPr>
          <w:lang w:eastAsia="cs-CZ"/>
        </w:rPr>
        <w:t>il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činnost.</w:t>
      </w:r>
    </w:p>
    <w:p w14:paraId="2453861A" w14:textId="77777777" w:rsidR="0003672C" w:rsidRPr="000F0DE4" w:rsidRDefault="0003672C" w:rsidP="0003672C">
      <w:pPr>
        <w:rPr>
          <w:lang w:eastAsia="cs-CZ"/>
        </w:rPr>
      </w:pPr>
    </w:p>
    <w:p w14:paraId="43C7B45C" w14:textId="10433D5B" w:rsidR="0003672C" w:rsidRPr="000F0DE4" w:rsidRDefault="0003672C" w:rsidP="0003672C">
      <w:pPr>
        <w:pStyle w:val="Nadpis3"/>
        <w:rPr>
          <w:lang w:eastAsia="cs-CZ"/>
        </w:rPr>
      </w:pPr>
      <w:bookmarkStart w:id="10" w:name="_Toc89090776"/>
      <w:r w:rsidRPr="000F0DE4">
        <w:rPr>
          <w:lang w:eastAsia="cs-CZ"/>
        </w:rPr>
        <w:t>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kdy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dodavatele?</w:t>
      </w:r>
      <w:bookmarkEnd w:id="10"/>
    </w:p>
    <w:p w14:paraId="5F5EFA99" w14:textId="27213F1A" w:rsidR="0003672C" w:rsidRPr="000F0DE4" w:rsidRDefault="007713E0" w:rsidP="0003672C">
      <w:hyperlink r:id="rId31" w:tgtFrame="_blank" w:history="1">
        <w:r w:rsidR="0003672C" w:rsidRPr="000F0DE4">
          <w:rPr>
            <w:rStyle w:val="Hypertextovodkaz"/>
          </w:rPr>
          <w:t>Seznam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dodavatelů,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kteří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ukončili</w:t>
        </w:r>
        <w:r w:rsidR="006F6A20" w:rsidRPr="000F0DE4">
          <w:rPr>
            <w:rStyle w:val="Hypertextovodkaz"/>
          </w:rPr>
          <w:t xml:space="preserve"> </w:t>
        </w:r>
        <w:r w:rsidR="0003672C" w:rsidRPr="000F0DE4">
          <w:rPr>
            <w:rStyle w:val="Hypertextovodkaz"/>
          </w:rPr>
          <w:t>činnost</w:t>
        </w:r>
      </w:hyperlink>
      <w:r w:rsidR="006F6A20" w:rsidRPr="000F0DE4">
        <w:t xml:space="preserve"> </w:t>
      </w:r>
      <w:r w:rsidR="0003672C" w:rsidRPr="000F0DE4">
        <w:t>(odkaz</w:t>
      </w:r>
      <w:r w:rsidR="006F6A20" w:rsidRPr="000F0DE4">
        <w:t xml:space="preserve"> </w:t>
      </w:r>
      <w:r w:rsidR="0003672C" w:rsidRPr="000F0DE4">
        <w:t>na</w:t>
      </w:r>
      <w:r w:rsidR="006F6A20" w:rsidRPr="000F0DE4">
        <w:t xml:space="preserve"> </w:t>
      </w:r>
      <w:r w:rsidR="0003672C" w:rsidRPr="000F0DE4">
        <w:t>web</w:t>
      </w:r>
      <w:r w:rsidR="006F6A20" w:rsidRPr="000F0DE4">
        <w:t xml:space="preserve"> </w:t>
      </w:r>
      <w:r w:rsidR="0003672C" w:rsidRPr="000F0DE4">
        <w:t>ERÚ</w:t>
      </w:r>
      <w:r w:rsidR="006F6A20" w:rsidRPr="000F0DE4">
        <w:t xml:space="preserve"> </w:t>
      </w:r>
      <w:r w:rsidR="0003672C" w:rsidRPr="000F0DE4">
        <w:t>–</w:t>
      </w:r>
      <w:r w:rsidR="006F6A20" w:rsidRPr="000F0DE4">
        <w:t xml:space="preserve"> </w:t>
      </w:r>
      <w:r w:rsidR="0003672C" w:rsidRPr="000F0DE4">
        <w:t>průběžně</w:t>
      </w:r>
      <w:r w:rsidR="006F6A20" w:rsidRPr="000F0DE4">
        <w:t xml:space="preserve"> </w:t>
      </w:r>
      <w:r w:rsidR="0003672C" w:rsidRPr="000F0DE4">
        <w:t>aktualizováno).</w:t>
      </w:r>
    </w:p>
    <w:p w14:paraId="417EA07C" w14:textId="31DF9F4C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4B92C058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DEBF7"/>
            <w:hideMark/>
          </w:tcPr>
          <w:p w14:paraId="1F599AC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ELEKTŘINA: Do kdy je nutné změnit dodavatele elektřiny?</w:t>
            </w:r>
          </w:p>
        </w:tc>
      </w:tr>
      <w:tr w:rsidR="00EF00D5" w:rsidRPr="000F0DE4" w14:paraId="6F408A13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E9CED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FB07335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1D78303F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DE23B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CB77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B41536F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FA1B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B2E6F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44E38A57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A8D9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6792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62895D6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0106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71FB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  <w:tr w:rsidR="00EF00D5" w:rsidRPr="000F0DE4" w14:paraId="1D9E4C1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8EADD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6FC0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3F7E6B0C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8E74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CF34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17.05.2022</w:t>
            </w:r>
          </w:p>
        </w:tc>
      </w:tr>
      <w:tr w:rsidR="00EF00D5" w:rsidRPr="000F0DE4" w14:paraId="1BDA7543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D8D4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2393C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14.04.2022</w:t>
            </w:r>
          </w:p>
        </w:tc>
      </w:tr>
    </w:tbl>
    <w:p w14:paraId="6AEEEFD0" w14:textId="26D1433D" w:rsidR="00EF00D5" w:rsidRPr="000F0DE4" w:rsidRDefault="00EF00D5" w:rsidP="0003672C"/>
    <w:tbl>
      <w:tblPr>
        <w:tblW w:w="6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3400"/>
      </w:tblGrid>
      <w:tr w:rsidR="00EF00D5" w:rsidRPr="000F0DE4" w14:paraId="7F47F49F" w14:textId="77777777" w:rsidTr="00EF00D5">
        <w:trPr>
          <w:trHeight w:val="315"/>
        </w:trPr>
        <w:tc>
          <w:tcPr>
            <w:tcW w:w="6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hideMark/>
          </w:tcPr>
          <w:p w14:paraId="30D8913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PLYN: Do kdy je nutné změnit dodavatele plynu?</w:t>
            </w:r>
          </w:p>
        </w:tc>
      </w:tr>
      <w:tr w:rsidR="00EF00D5" w:rsidRPr="000F0DE4" w14:paraId="2D9E0511" w14:textId="77777777" w:rsidTr="00EF00D5">
        <w:trPr>
          <w:trHeight w:val="615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806B7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Název dodavatele</w:t>
            </w: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br/>
            </w:r>
            <w:r w:rsidRPr="000F0DE4">
              <w:rPr>
                <w:rFonts w:eastAsia="Times New Roman" w:cs="Calibri"/>
                <w:color w:val="000000"/>
                <w:sz w:val="22"/>
                <w:lang w:eastAsia="cs-CZ"/>
              </w:rPr>
              <w:t>(řazeni abecedně)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A7060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b/>
                <w:bCs/>
                <w:color w:val="000000"/>
                <w:sz w:val="22"/>
                <w:lang w:eastAsia="cs-CZ"/>
              </w:rPr>
              <w:t>Datum, do kterého je nutné najít si nového dodavatele</w:t>
            </w:r>
          </w:p>
        </w:tc>
      </w:tr>
      <w:tr w:rsidR="00EF00D5" w:rsidRPr="000F0DE4" w14:paraId="4090C34C" w14:textId="77777777" w:rsidTr="00EF00D5">
        <w:trPr>
          <w:trHeight w:val="300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3991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A-PLUS Energie obchodní, a.s.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21BA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22.04.2022</w:t>
            </w:r>
          </w:p>
        </w:tc>
      </w:tr>
      <w:tr w:rsidR="00EF00D5" w:rsidRPr="000F0DE4" w14:paraId="119A206C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15A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BOHEMIA ENERGY entity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84F62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790E85F8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A7D17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COMFORT ENERGY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DBB7D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5765E56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679F3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EAGLE ENERGY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126A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10.04.2022</w:t>
            </w:r>
          </w:p>
        </w:tc>
      </w:tr>
      <w:tr w:rsidR="00EF00D5" w:rsidRPr="000F0DE4" w14:paraId="14700D92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DCA52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Energie ČS,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E7B74E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1E2943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55289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Europe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Easy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C29F7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  <w:tr w:rsidR="00EF00D5" w:rsidRPr="000F0DE4" w14:paraId="146D2AF1" w14:textId="77777777" w:rsidTr="00EF00D5">
        <w:trPr>
          <w:trHeight w:val="300"/>
        </w:trPr>
        <w:tc>
          <w:tcPr>
            <w:tcW w:w="29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BDCC4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Kolibřík energie, a. 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11130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19.04.2022</w:t>
            </w:r>
          </w:p>
        </w:tc>
      </w:tr>
      <w:tr w:rsidR="00EF00D5" w:rsidRPr="000F0DE4" w14:paraId="7BBC08E4" w14:textId="77777777" w:rsidTr="00EF00D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5247C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Ray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</w:t>
            </w:r>
            <w:proofErr w:type="spellStart"/>
            <w:r w:rsidRPr="000F0DE4">
              <w:rPr>
                <w:rFonts w:eastAsia="Times New Roman" w:cs="Calibri"/>
                <w:sz w:val="22"/>
                <w:lang w:eastAsia="cs-CZ"/>
              </w:rPr>
              <w:t>Energy</w:t>
            </w:r>
            <w:proofErr w:type="spellEnd"/>
            <w:r w:rsidRPr="000F0DE4">
              <w:rPr>
                <w:rFonts w:eastAsia="Times New Roman" w:cs="Calibri"/>
                <w:sz w:val="22"/>
                <w:lang w:eastAsia="cs-CZ"/>
              </w:rPr>
              <w:t xml:space="preserve"> a.s.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58715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20.05.2022</w:t>
            </w:r>
          </w:p>
        </w:tc>
      </w:tr>
      <w:tr w:rsidR="00EF00D5" w:rsidRPr="000F0DE4" w14:paraId="24AF7BA2" w14:textId="77777777" w:rsidTr="00EF00D5">
        <w:trPr>
          <w:trHeight w:val="315"/>
        </w:trPr>
        <w:tc>
          <w:tcPr>
            <w:tcW w:w="29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E11FA" w14:textId="77777777" w:rsidR="00EF00D5" w:rsidRPr="000F0DE4" w:rsidRDefault="00EF00D5" w:rsidP="00EF00D5">
            <w:pPr>
              <w:spacing w:after="0"/>
              <w:jc w:val="left"/>
              <w:rPr>
                <w:rFonts w:eastAsia="Times New Roman" w:cs="Calibri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sz w:val="22"/>
                <w:lang w:eastAsia="cs-CZ"/>
              </w:rPr>
              <w:t>X Energie, s.r.o.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4AD76" w14:textId="77777777" w:rsidR="00EF00D5" w:rsidRPr="000F0DE4" w:rsidRDefault="00EF00D5" w:rsidP="00EF00D5">
            <w:pPr>
              <w:spacing w:after="0"/>
              <w:jc w:val="right"/>
              <w:rPr>
                <w:rFonts w:eastAsia="Times New Roman" w:cs="Calibri"/>
                <w:color w:val="FF0000"/>
                <w:sz w:val="22"/>
                <w:lang w:eastAsia="cs-CZ"/>
              </w:rPr>
            </w:pPr>
            <w:r w:rsidRPr="000F0DE4">
              <w:rPr>
                <w:rFonts w:eastAsia="Times New Roman" w:cs="Calibri"/>
                <w:color w:val="FF0000"/>
                <w:sz w:val="22"/>
                <w:lang w:eastAsia="cs-CZ"/>
              </w:rPr>
              <w:t>17.04.2022</w:t>
            </w:r>
          </w:p>
        </w:tc>
      </w:tr>
    </w:tbl>
    <w:p w14:paraId="450D41F8" w14:textId="77777777" w:rsidR="00EF00D5" w:rsidRPr="000F0DE4" w:rsidRDefault="00EF00D5" w:rsidP="0003672C"/>
    <w:p w14:paraId="2A87040A" w14:textId="77777777" w:rsidR="0003672C" w:rsidRPr="000F0DE4" w:rsidRDefault="0003672C" w:rsidP="0003672C"/>
    <w:p w14:paraId="29EE690D" w14:textId="77777777" w:rsidR="0003672C" w:rsidRPr="000F0DE4" w:rsidRDefault="0003672C" w:rsidP="0003672C">
      <w:pPr>
        <w:rPr>
          <w:lang w:eastAsia="cs-CZ"/>
        </w:rPr>
      </w:pPr>
    </w:p>
    <w:p w14:paraId="4580F7E8" w14:textId="77777777" w:rsidR="0003672C" w:rsidRPr="000F0DE4" w:rsidRDefault="0003672C" w:rsidP="0003672C">
      <w:pPr>
        <w:rPr>
          <w:lang w:eastAsia="cs-CZ"/>
        </w:rPr>
      </w:pPr>
    </w:p>
    <w:p w14:paraId="17C4A13D" w14:textId="77777777" w:rsidR="0003672C" w:rsidRPr="000F0DE4" w:rsidRDefault="0003672C" w:rsidP="0003672C">
      <w:pPr>
        <w:spacing w:after="0"/>
        <w:jc w:val="left"/>
        <w:rPr>
          <w:rFonts w:ascii="Arial" w:eastAsia="Times New Roman" w:hAnsi="Arial" w:cs="Arial"/>
          <w:color w:val="1F1F1F"/>
          <w:sz w:val="21"/>
          <w:szCs w:val="21"/>
          <w:lang w:eastAsia="cs-CZ"/>
        </w:rPr>
      </w:pPr>
      <w:r w:rsidRPr="000F0DE4">
        <w:rPr>
          <w:rFonts w:ascii="Arial" w:eastAsia="Times New Roman" w:hAnsi="Arial" w:cs="Arial"/>
          <w:color w:val="1F1F1F"/>
          <w:sz w:val="21"/>
          <w:szCs w:val="21"/>
          <w:lang w:eastAsia="cs-CZ"/>
        </w:rPr>
        <w:br w:type="page"/>
      </w:r>
    </w:p>
    <w:p w14:paraId="65B85ADF" w14:textId="3F46BF6D" w:rsidR="00521CA5" w:rsidRPr="000F0DE4" w:rsidRDefault="004F140F" w:rsidP="00521CA5">
      <w:pPr>
        <w:pStyle w:val="Nadpis2"/>
        <w:rPr>
          <w:rFonts w:eastAsia="Times New Roman"/>
          <w:b w:val="0"/>
          <w:lang w:eastAsia="cs-CZ"/>
        </w:rPr>
      </w:pPr>
      <w:bookmarkStart w:id="11" w:name="_Toc89090777"/>
      <w:r w:rsidRPr="000F0DE4">
        <w:rPr>
          <w:rFonts w:eastAsia="Times New Roman"/>
          <w:lang w:eastAsia="cs-CZ"/>
        </w:rPr>
        <w:lastRenderedPageBreak/>
        <w:t>5</w:t>
      </w:r>
      <w:r w:rsidR="00521CA5" w:rsidRPr="000F0DE4">
        <w:rPr>
          <w:rFonts w:eastAsia="Times New Roman"/>
          <w:lang w:eastAsia="cs-CZ"/>
        </w:rPr>
        <w:t>)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Změna</w:t>
      </w:r>
      <w:r w:rsidR="006F6A20" w:rsidRPr="000F0DE4">
        <w:rPr>
          <w:rFonts w:eastAsia="Times New Roman"/>
          <w:lang w:eastAsia="cs-CZ"/>
        </w:rPr>
        <w:t xml:space="preserve"> </w:t>
      </w:r>
      <w:r w:rsidR="00521CA5" w:rsidRPr="000F0DE4">
        <w:rPr>
          <w:rFonts w:eastAsia="Times New Roman"/>
          <w:lang w:eastAsia="cs-CZ"/>
        </w:rPr>
        <w:t>dodavatele</w:t>
      </w:r>
      <w:bookmarkEnd w:id="11"/>
    </w:p>
    <w:p w14:paraId="6C830190" w14:textId="01B752FD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2" w:name="_Toc89090778"/>
      <w:r w:rsidRPr="000F0DE4">
        <w:rPr>
          <w:rFonts w:eastAsia="Times New Roman"/>
          <w:lang w:eastAsia="cs-CZ"/>
        </w:rPr>
        <w:t>Posouzení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výhodnosti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změny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2"/>
    </w:p>
    <w:p w14:paraId="78DFE85F" w14:textId="3A6946DE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vytipovat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jejich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snadné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využít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internetové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kalkulátory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</w:t>
      </w:r>
      <w:hyperlink r:id="rId32" w:history="1">
        <w:r w:rsidRPr="000F0DE4">
          <w:rPr>
            <w:color w:val="1B4376"/>
            <w:u w:val="single"/>
            <w:lang w:eastAsia="cs-CZ"/>
          </w:rPr>
          <w:t>kalkulátor</w:t>
        </w:r>
        <w:r w:rsidR="006F6A20" w:rsidRPr="000F0DE4">
          <w:rPr>
            <w:color w:val="1B4376"/>
            <w:u w:val="single"/>
            <w:lang w:eastAsia="cs-CZ"/>
          </w:rPr>
          <w:t xml:space="preserve"> </w:t>
        </w:r>
        <w:r w:rsidRPr="000F0DE4">
          <w:rPr>
            <w:color w:val="1B4376"/>
            <w:u w:val="single"/>
            <w:lang w:eastAsia="cs-CZ"/>
          </w:rPr>
          <w:t>ERÚ</w:t>
        </w:r>
      </w:hyperlink>
      <w:r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problémem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být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neaktuálnost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díky</w:t>
      </w:r>
      <w:r w:rsidR="006F6A20" w:rsidRPr="000F0DE4">
        <w:rPr>
          <w:lang w:eastAsia="cs-CZ"/>
        </w:rPr>
        <w:t xml:space="preserve"> </w:t>
      </w:r>
      <w:r w:rsidR="00166A35" w:rsidRPr="000F0DE4">
        <w:rPr>
          <w:lang w:eastAsia="cs-CZ"/>
        </w:rPr>
        <w:t>momentální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situaci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trhu.</w:t>
      </w:r>
    </w:p>
    <w:p w14:paraId="40E2767A" w14:textId="77777777" w:rsidR="00521CA5" w:rsidRPr="000F0DE4" w:rsidRDefault="00521CA5" w:rsidP="00521CA5">
      <w:pPr>
        <w:rPr>
          <w:sz w:val="20"/>
          <w:szCs w:val="20"/>
          <w:lang w:eastAsia="cs-CZ"/>
        </w:rPr>
      </w:pPr>
    </w:p>
    <w:p w14:paraId="4AE80ACC" w14:textId="70F86F3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3" w:name="_Toc89090779"/>
      <w:r w:rsidRPr="000F0DE4">
        <w:rPr>
          <w:rFonts w:eastAsia="Times New Roman"/>
          <w:lang w:eastAsia="cs-CZ"/>
        </w:rPr>
        <w:t>Výběr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vhodného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3"/>
    </w:p>
    <w:p w14:paraId="42F32434" w14:textId="25AC34C7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můžete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jakéhokoliv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04C0AE8B" w14:textId="710808AC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Není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vhodné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zaměřit</w:t>
      </w:r>
      <w:r w:rsidR="006F6A20" w:rsidRPr="000F0DE4">
        <w:rPr>
          <w:lang w:eastAsia="cs-CZ"/>
        </w:rPr>
        <w:t xml:space="preserve"> </w:t>
      </w:r>
      <w:r w:rsidR="00704FC1" w:rsidRPr="000F0DE4">
        <w:rPr>
          <w:lang w:eastAsia="cs-CZ"/>
        </w:rPr>
        <w:t>se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pouze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nejlepší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cenovou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nabídku.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Důležité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reference,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pověst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finanční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stabilita,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sjednat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má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zákaznickou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linku.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Mezi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zásadní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měřítka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srovnání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patří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obvykle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uvedené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webových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stránkách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–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tam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kontaktní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formulář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zažádat.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obsahují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zejména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následující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ujednání:</w:t>
      </w:r>
    </w:p>
    <w:p w14:paraId="6EF4C131" w14:textId="13C6E097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doba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trvání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určitou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nebo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neurčitou,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výpovědní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doba,</w:t>
      </w:r>
    </w:p>
    <w:p w14:paraId="3EA46591" w14:textId="5CF2FB12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jaké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další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nabízené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nim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přístup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(pobočky,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telefon,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web)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jsou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zpoplatněné,</w:t>
      </w:r>
    </w:p>
    <w:p w14:paraId="43D953C0" w14:textId="67166B3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výčet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sankcí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poplatků,</w:t>
      </w:r>
    </w:p>
    <w:p w14:paraId="036ED20F" w14:textId="3686DC15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úplný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konkrétní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rok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(pozor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zavádějící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informace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staré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ceníky),</w:t>
      </w:r>
    </w:p>
    <w:p w14:paraId="4D7D2CBD" w14:textId="7201ECD9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práva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povinnosti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stran,</w:t>
      </w:r>
    </w:p>
    <w:p w14:paraId="562A3DB4" w14:textId="6CB78954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zda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bude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zpoplatněna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(změna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sice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zákona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bezplatná,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někteří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však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vybírali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tzv.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aktivační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poplatek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zprostředkování),</w:t>
      </w:r>
    </w:p>
    <w:p w14:paraId="2D8E0393" w14:textId="6FEF8381" w:rsidR="00521CA5" w:rsidRPr="000F0DE4" w:rsidRDefault="00521CA5" w:rsidP="00521CA5">
      <w:pPr>
        <w:pStyle w:val="Odstavecseseznamem"/>
        <w:rPr>
          <w:sz w:val="20"/>
          <w:szCs w:val="20"/>
          <w:lang w:eastAsia="cs-CZ"/>
        </w:rPr>
      </w:pPr>
      <w:r w:rsidRPr="000F0DE4">
        <w:rPr>
          <w:lang w:eastAsia="cs-CZ"/>
        </w:rPr>
        <w:t>způsob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ukončení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smluvního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vztahu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případě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nespokojenosti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poskytovanými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službami.</w:t>
      </w:r>
    </w:p>
    <w:p w14:paraId="3C2BE86F" w14:textId="77777777" w:rsidR="00521CA5" w:rsidRPr="000F0DE4" w:rsidRDefault="00521CA5" w:rsidP="00521CA5">
      <w:pPr>
        <w:rPr>
          <w:lang w:eastAsia="cs-CZ"/>
        </w:rPr>
      </w:pPr>
    </w:p>
    <w:p w14:paraId="7B80AF7B" w14:textId="351A468B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4" w:name="_Toc89090780"/>
      <w:r w:rsidRPr="000F0DE4">
        <w:rPr>
          <w:rFonts w:eastAsia="Times New Roman"/>
          <w:lang w:eastAsia="cs-CZ"/>
        </w:rPr>
        <w:t>Podpis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smlouvy</w:t>
      </w:r>
      <w:bookmarkEnd w:id="14"/>
    </w:p>
    <w:p w14:paraId="12D8F4A0" w14:textId="182A9CA1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Jakmile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vyberete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nezbytné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uzavřít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sdružených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službách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dodávky.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definitivním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třeba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mít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písemné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podobě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+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platný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ceník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platné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obchodní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podmínky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(tyto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dokumenty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doporučujeme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znovu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důkladně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prostudovat).</w:t>
      </w:r>
    </w:p>
    <w:p w14:paraId="35C792C6" w14:textId="39CAD2D1" w:rsidR="004F140F" w:rsidRPr="000F0DE4" w:rsidRDefault="004F140F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!!!</w:t>
      </w:r>
      <w:r w:rsidR="00C55CF3">
        <w:rPr>
          <w:color w:val="FF0000"/>
          <w:lang w:eastAsia="cs-CZ"/>
        </w:rPr>
        <w:t>Pokud k Vám domů přišel podomní prodejce, s</w:t>
      </w:r>
      <w:r w:rsidRPr="000F0DE4">
        <w:rPr>
          <w:color w:val="FF0000"/>
          <w:lang w:eastAsia="cs-CZ"/>
        </w:rPr>
        <w:t xml:space="preserve">mlouvu </w:t>
      </w:r>
      <w:r w:rsidR="00C55CF3">
        <w:rPr>
          <w:color w:val="FF0000"/>
          <w:lang w:eastAsia="cs-CZ"/>
        </w:rPr>
        <w:t xml:space="preserve">s ním doma </w:t>
      </w:r>
      <w:r w:rsidRPr="000F0DE4">
        <w:rPr>
          <w:color w:val="FF0000"/>
          <w:lang w:eastAsia="cs-CZ"/>
        </w:rPr>
        <w:t>nepodepisujte!!!</w:t>
      </w:r>
      <w:r w:rsidR="00C55CF3">
        <w:rPr>
          <w:color w:val="FF0000"/>
          <w:lang w:eastAsia="cs-CZ"/>
        </w:rPr>
        <w:br/>
      </w:r>
      <w:r w:rsidRPr="000F0DE4">
        <w:rPr>
          <w:color w:val="FF0000"/>
          <w:lang w:eastAsia="cs-CZ"/>
        </w:rPr>
        <w:t xml:space="preserve">Podomnímu prodeji se věnují především </w:t>
      </w:r>
      <w:proofErr w:type="spellStart"/>
      <w:r w:rsidRPr="000F0DE4">
        <w:rPr>
          <w:color w:val="FF0000"/>
          <w:lang w:eastAsia="cs-CZ"/>
        </w:rPr>
        <w:t>energo</w:t>
      </w:r>
      <w:r w:rsidR="00D2437D" w:rsidRPr="000F0DE4">
        <w:rPr>
          <w:color w:val="FF0000"/>
          <w:lang w:eastAsia="cs-CZ"/>
        </w:rPr>
        <w:t>šmejdi</w:t>
      </w:r>
      <w:proofErr w:type="spellEnd"/>
      <w:r w:rsidR="00D2437D" w:rsidRPr="000F0DE4">
        <w:rPr>
          <w:color w:val="FF0000"/>
          <w:lang w:eastAsia="cs-CZ"/>
        </w:rPr>
        <w:t>, od kterých výhodnou smlouvu nedostanete.</w:t>
      </w:r>
    </w:p>
    <w:p w14:paraId="352450AF" w14:textId="21FFCE5C" w:rsidR="00D2437D" w:rsidRPr="000F0DE4" w:rsidRDefault="00D2437D" w:rsidP="00521CA5">
      <w:pPr>
        <w:rPr>
          <w:color w:val="FF0000"/>
          <w:lang w:eastAsia="cs-CZ"/>
        </w:rPr>
      </w:pPr>
      <w:r w:rsidRPr="000F0DE4">
        <w:rPr>
          <w:color w:val="FF0000"/>
          <w:lang w:eastAsia="cs-CZ"/>
        </w:rPr>
        <w:t>!Dávejte pozor i během telefonického hovoru dodavatelem (zprostředkovatelem), Vaše „ano“ může být bráno jako uzavření smlouvy, kterou ale nemáte v ruce, a nevíte, co v ní stojí!</w:t>
      </w:r>
    </w:p>
    <w:p w14:paraId="282D6A2E" w14:textId="53140DE0" w:rsidR="00521CA5" w:rsidRPr="000F0DE4" w:rsidRDefault="00521CA5" w:rsidP="00521CA5">
      <w:pPr>
        <w:rPr>
          <w:sz w:val="20"/>
          <w:szCs w:val="20"/>
          <w:lang w:eastAsia="cs-CZ"/>
        </w:rPr>
      </w:pPr>
      <w:r w:rsidRPr="000F0DE4">
        <w:rPr>
          <w:lang w:eastAsia="cs-CZ"/>
        </w:rPr>
        <w:t>Pro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ulehčení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možné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dát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podpisu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smlouvy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vybranému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moc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zastupování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rámci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procesu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dodavatele.</w:t>
      </w:r>
    </w:p>
    <w:p w14:paraId="714F2832" w14:textId="77777777" w:rsidR="00521CA5" w:rsidRPr="000F0DE4" w:rsidRDefault="00521CA5" w:rsidP="00521CA5">
      <w:pPr>
        <w:rPr>
          <w:lang w:eastAsia="cs-CZ"/>
        </w:rPr>
      </w:pPr>
    </w:p>
    <w:p w14:paraId="04C5FCEE" w14:textId="75FF4AB3" w:rsidR="00521CA5" w:rsidRPr="000F0DE4" w:rsidRDefault="00521CA5" w:rsidP="00521CA5">
      <w:pPr>
        <w:pStyle w:val="Nadpis3"/>
        <w:rPr>
          <w:rFonts w:eastAsia="Times New Roman"/>
          <w:lang w:eastAsia="cs-CZ"/>
        </w:rPr>
      </w:pPr>
      <w:bookmarkStart w:id="15" w:name="_Toc89090781"/>
      <w:r w:rsidRPr="000F0DE4">
        <w:rPr>
          <w:rFonts w:eastAsia="Times New Roman"/>
          <w:lang w:eastAsia="cs-CZ"/>
        </w:rPr>
        <w:t>Dodávka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od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nového</w:t>
      </w:r>
      <w:r w:rsidR="006F6A20" w:rsidRPr="000F0DE4">
        <w:rPr>
          <w:rFonts w:eastAsia="Times New Roman"/>
          <w:lang w:eastAsia="cs-CZ"/>
        </w:rPr>
        <w:t xml:space="preserve"> </w:t>
      </w:r>
      <w:r w:rsidRPr="000F0DE4">
        <w:rPr>
          <w:rFonts w:eastAsia="Times New Roman"/>
          <w:lang w:eastAsia="cs-CZ"/>
        </w:rPr>
        <w:t>dodavatele</w:t>
      </w:r>
      <w:bookmarkEnd w:id="15"/>
    </w:p>
    <w:p w14:paraId="3A84E631" w14:textId="0459E24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Poté,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co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proběhnou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(administrativní)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úkony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potřebné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zahajuje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nový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dodavatel.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této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skutečnosti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měl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informovat,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stejně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jako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datu,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jím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byla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skutečně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zahájena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dodávka.</w:t>
      </w:r>
    </w:p>
    <w:p w14:paraId="177FB454" w14:textId="18A005FF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lastRenderedPageBreak/>
        <w:t>Lze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doporučit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nahlásit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termínu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příslušnému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distributorovi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(viz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mapky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výše)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samoodečet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(do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5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pracovních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dnů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od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změny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dodavatele).</w:t>
      </w:r>
    </w:p>
    <w:p w14:paraId="1935BBC8" w14:textId="55FF5519" w:rsidR="00521CA5" w:rsidRPr="000F0DE4" w:rsidRDefault="00521CA5" w:rsidP="00521CA5">
      <w:pPr>
        <w:rPr>
          <w:lang w:eastAsia="cs-CZ"/>
        </w:rPr>
      </w:pPr>
      <w:r w:rsidRPr="000F0DE4">
        <w:rPr>
          <w:lang w:eastAsia="cs-CZ"/>
        </w:rPr>
        <w:t>Následně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spotřebitel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obdrží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závěrečné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vyúčtování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spotřeby,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kterým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dojde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vypořádání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závazků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s</w:t>
      </w:r>
      <w:r w:rsidR="006F6A20" w:rsidRPr="000F0DE4">
        <w:rPr>
          <w:lang w:eastAsia="cs-CZ"/>
        </w:rPr>
        <w:t> </w:t>
      </w:r>
      <w:r w:rsidRPr="000F0DE4">
        <w:rPr>
          <w:lang w:eastAsia="cs-CZ"/>
        </w:rPr>
        <w:t>dodavatelem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poslední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instance.</w:t>
      </w:r>
    </w:p>
    <w:p w14:paraId="3D71A326" w14:textId="340E47A5" w:rsidR="00521CA5" w:rsidRPr="000F0DE4" w:rsidRDefault="00521CA5" w:rsidP="00521CA5">
      <w:pPr>
        <w:rPr>
          <w:b/>
          <w:color w:val="365F91" w:themeColor="accent1" w:themeShade="BF"/>
          <w:sz w:val="32"/>
          <w:szCs w:val="32"/>
          <w:lang w:eastAsia="cs-CZ"/>
        </w:rPr>
      </w:pPr>
      <w:r w:rsidRPr="000F0DE4">
        <w:rPr>
          <w:lang w:eastAsia="cs-CZ"/>
        </w:rPr>
        <w:t>Je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nutné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přesměrovat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platby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za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energii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na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bankovní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konto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nového</w:t>
      </w:r>
      <w:r w:rsidR="006F6A20" w:rsidRPr="000F0DE4">
        <w:rPr>
          <w:lang w:eastAsia="cs-CZ"/>
        </w:rPr>
        <w:t xml:space="preserve"> </w:t>
      </w:r>
      <w:r w:rsidRPr="000F0DE4">
        <w:rPr>
          <w:lang w:eastAsia="cs-CZ"/>
        </w:rPr>
        <w:t>dodavatele!</w:t>
      </w:r>
      <w:r w:rsidRPr="000F0DE4">
        <w:rPr>
          <w:b/>
          <w:lang w:eastAsia="cs-CZ"/>
        </w:rPr>
        <w:br w:type="page"/>
      </w:r>
    </w:p>
    <w:p w14:paraId="39AE18EA" w14:textId="628AF9D1" w:rsidR="00521CA5" w:rsidRPr="000F0DE4" w:rsidRDefault="000F0DE4" w:rsidP="00521CA5">
      <w:pPr>
        <w:pStyle w:val="Nadpis2"/>
        <w:rPr>
          <w:lang w:eastAsia="cs-CZ"/>
        </w:rPr>
      </w:pPr>
      <w:bookmarkStart w:id="16" w:name="_Toc89090782"/>
      <w:r w:rsidRPr="000F0DE4">
        <w:rPr>
          <w:lang w:eastAsia="cs-CZ"/>
        </w:rPr>
        <w:lastRenderedPageBreak/>
        <w:t>6</w:t>
      </w:r>
      <w:r w:rsidR="00521CA5" w:rsidRPr="000F0DE4">
        <w:rPr>
          <w:lang w:eastAsia="cs-CZ"/>
        </w:rPr>
        <w:t>)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Často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kladené</w:t>
      </w:r>
      <w:r w:rsidR="006F6A20" w:rsidRPr="000F0DE4">
        <w:rPr>
          <w:lang w:eastAsia="cs-CZ"/>
        </w:rPr>
        <w:t xml:space="preserve"> </w:t>
      </w:r>
      <w:r w:rsidR="00521CA5" w:rsidRPr="000F0DE4">
        <w:rPr>
          <w:lang w:eastAsia="cs-CZ"/>
        </w:rPr>
        <w:t>otázky</w:t>
      </w:r>
      <w:bookmarkEnd w:id="16"/>
    </w:p>
    <w:p w14:paraId="6D1BD74B" w14:textId="38F366B2" w:rsidR="00521CA5" w:rsidRPr="000F0DE4" w:rsidRDefault="007713E0" w:rsidP="00F72A24">
      <w:hyperlink r:id="rId33" w:tgtFrame="_blank" w:history="1">
        <w:r w:rsidR="00521CA5" w:rsidRPr="000F0DE4">
          <w:rPr>
            <w:rStyle w:val="Hypertextovodkaz"/>
          </w:rPr>
          <w:t>Shrnutí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častých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dotazů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a</w:t>
        </w:r>
        <w:r w:rsidR="006F6A20" w:rsidRPr="000F0DE4">
          <w:rPr>
            <w:rStyle w:val="Hypertextovodkaz"/>
          </w:rPr>
          <w:t xml:space="preserve"> </w:t>
        </w:r>
        <w:r w:rsidR="00521CA5" w:rsidRPr="000F0DE4">
          <w:rPr>
            <w:rStyle w:val="Hypertextovodkaz"/>
          </w:rPr>
          <w:t>odpovědí</w:t>
        </w:r>
      </w:hyperlink>
      <w:r w:rsidR="006F6A20" w:rsidRPr="000F0DE4">
        <w:t xml:space="preserve"> </w:t>
      </w:r>
      <w:r w:rsidR="00521CA5" w:rsidRPr="000F0DE4">
        <w:t>(</w:t>
      </w:r>
      <w:r w:rsidR="006845F0" w:rsidRPr="000F0DE4">
        <w:t>odkaz</w:t>
      </w:r>
      <w:r w:rsidR="006F6A20" w:rsidRPr="000F0DE4">
        <w:t xml:space="preserve"> </w:t>
      </w:r>
      <w:r w:rsidR="006845F0" w:rsidRPr="000F0DE4">
        <w:t>na</w:t>
      </w:r>
      <w:r w:rsidR="006F6A20" w:rsidRPr="000F0DE4">
        <w:t xml:space="preserve"> </w:t>
      </w:r>
      <w:r w:rsidR="006845F0" w:rsidRPr="000F0DE4">
        <w:t>web</w:t>
      </w:r>
      <w:r w:rsidR="006F6A20" w:rsidRPr="000F0DE4">
        <w:t xml:space="preserve"> </w:t>
      </w:r>
      <w:r w:rsidR="006845F0" w:rsidRPr="000F0DE4">
        <w:t>ERÚ</w:t>
      </w:r>
      <w:r w:rsidR="006F6A20" w:rsidRPr="000F0DE4">
        <w:t xml:space="preserve"> </w:t>
      </w:r>
      <w:r w:rsidR="006845F0" w:rsidRPr="000F0DE4">
        <w:t>–</w:t>
      </w:r>
      <w:r w:rsidR="006F6A20" w:rsidRPr="000F0DE4">
        <w:t xml:space="preserve"> </w:t>
      </w:r>
      <w:r w:rsidR="0035137B" w:rsidRPr="000F0DE4">
        <w:t>průběžně</w:t>
      </w:r>
      <w:r w:rsidR="006F6A20" w:rsidRPr="000F0DE4">
        <w:t xml:space="preserve"> </w:t>
      </w:r>
      <w:r w:rsidR="00521CA5" w:rsidRPr="000F0DE4">
        <w:t>aktualizováno)</w:t>
      </w:r>
      <w:r w:rsidR="006F6A20" w:rsidRPr="000F0DE4">
        <w:t xml:space="preserve"> </w:t>
      </w:r>
      <w:r w:rsidR="0035137B" w:rsidRPr="000F0DE4">
        <w:t>–</w:t>
      </w:r>
      <w:r w:rsidR="006F6A20" w:rsidRPr="000F0DE4">
        <w:t xml:space="preserve"> </w:t>
      </w:r>
      <w:r w:rsidR="00521CA5" w:rsidRPr="000F0DE4">
        <w:t>zálohy,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záloh,</w:t>
      </w:r>
      <w:r w:rsidR="006F6A20" w:rsidRPr="000F0DE4">
        <w:t xml:space="preserve"> </w:t>
      </w:r>
      <w:r w:rsidR="00521CA5" w:rsidRPr="000F0DE4">
        <w:t>přeplatky</w:t>
      </w:r>
      <w:r w:rsidR="0035137B" w:rsidRPr="000F0DE4">
        <w:t>/nedoplatky</w:t>
      </w:r>
      <w:r w:rsidR="00521CA5" w:rsidRPr="000F0DE4">
        <w:t>,</w:t>
      </w:r>
      <w:r w:rsidR="006F6A20" w:rsidRPr="000F0DE4">
        <w:t xml:space="preserve"> </w:t>
      </w:r>
      <w:r w:rsidR="00521CA5" w:rsidRPr="000F0DE4">
        <w:t>samoodečet,</w:t>
      </w:r>
      <w:r w:rsidR="006F6A20" w:rsidRPr="000F0DE4">
        <w:t xml:space="preserve"> </w:t>
      </w:r>
      <w:r w:rsidR="00521CA5" w:rsidRPr="000F0DE4">
        <w:t>ceny,</w:t>
      </w:r>
      <w:r w:rsidR="006F6A20" w:rsidRPr="000F0DE4">
        <w:t xml:space="preserve"> </w:t>
      </w:r>
      <w:r w:rsidR="0035137B" w:rsidRPr="000F0DE4">
        <w:t>stanovení</w:t>
      </w:r>
      <w:r w:rsidR="006F6A20" w:rsidRPr="000F0DE4">
        <w:t xml:space="preserve"> </w:t>
      </w:r>
      <w:r w:rsidR="0035137B" w:rsidRPr="000F0DE4">
        <w:t>cen,</w:t>
      </w:r>
      <w:r w:rsidR="006F6A20" w:rsidRPr="000F0DE4">
        <w:t xml:space="preserve"> </w:t>
      </w:r>
      <w:r w:rsidR="00521CA5" w:rsidRPr="000F0DE4">
        <w:t>dodavatel</w:t>
      </w:r>
      <w:r w:rsidR="006F6A20" w:rsidRPr="000F0DE4">
        <w:t xml:space="preserve"> </w:t>
      </w:r>
      <w:r w:rsidR="00521CA5" w:rsidRPr="000F0DE4">
        <w:t>poslední</w:t>
      </w:r>
      <w:r w:rsidR="006F6A20" w:rsidRPr="000F0DE4">
        <w:t xml:space="preserve"> </w:t>
      </w:r>
      <w:r w:rsidR="00521CA5" w:rsidRPr="000F0DE4">
        <w:t>instance,</w:t>
      </w:r>
      <w:r w:rsidR="006F6A20" w:rsidRPr="000F0DE4">
        <w:t xml:space="preserve"> </w:t>
      </w:r>
      <w:r w:rsidR="00521CA5" w:rsidRPr="000F0DE4">
        <w:t>SIPO</w:t>
      </w:r>
      <w:r w:rsidR="006F6A20" w:rsidRPr="000F0DE4">
        <w:t xml:space="preserve"> </w:t>
      </w:r>
      <w:r w:rsidR="00521CA5" w:rsidRPr="000F0DE4">
        <w:t>apod.</w:t>
      </w:r>
    </w:p>
    <w:sectPr w:rsidR="00521CA5" w:rsidRPr="000F0DE4" w:rsidSect="008E5F83">
      <w:footerReference w:type="default" r:id="rId34"/>
      <w:headerReference w:type="first" r:id="rId35"/>
      <w:footerReference w:type="first" r:id="rId36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97F7B" w14:textId="77777777" w:rsidR="007713E0" w:rsidRDefault="007713E0">
      <w:pPr>
        <w:spacing w:after="0"/>
      </w:pPr>
      <w:r>
        <w:separator/>
      </w:r>
    </w:p>
    <w:p w14:paraId="594C7437" w14:textId="77777777" w:rsidR="007713E0" w:rsidRDefault="007713E0"/>
  </w:endnote>
  <w:endnote w:type="continuationSeparator" w:id="0">
    <w:p w14:paraId="2D18E267" w14:textId="77777777" w:rsidR="007713E0" w:rsidRDefault="007713E0">
      <w:pPr>
        <w:spacing w:after="0"/>
      </w:pPr>
      <w:r>
        <w:continuationSeparator/>
      </w:r>
    </w:p>
    <w:p w14:paraId="2EB25CBD" w14:textId="77777777" w:rsidR="007713E0" w:rsidRDefault="007713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9436997"/>
      <w:docPartObj>
        <w:docPartGallery w:val="Page Numbers (Bottom of Page)"/>
        <w:docPartUnique/>
      </w:docPartObj>
    </w:sdtPr>
    <w:sdtEndPr/>
    <w:sdtContent>
      <w:p w14:paraId="75092B72" w14:textId="77777777" w:rsidR="008E5F83" w:rsidRPr="008E5F83" w:rsidRDefault="008E5F83" w:rsidP="008E5F83">
        <w:pPr>
          <w:pStyle w:val="Zpat"/>
        </w:pPr>
        <w:r w:rsidRPr="007957C8">
          <w:fldChar w:fldCharType="begin"/>
        </w:r>
        <w:r w:rsidRPr="007957C8">
          <w:instrText>PAGE   \* MERGEFORMAT</w:instrText>
        </w:r>
        <w:r w:rsidRPr="007957C8">
          <w:fldChar w:fldCharType="separate"/>
        </w:r>
        <w:r w:rsidRPr="007957C8">
          <w:t>2</w:t>
        </w:r>
        <w:r w:rsidRPr="007957C8">
          <w:fldChar w:fldCharType="end"/>
        </w:r>
        <w:r w:rsidRPr="007957C8">
          <w:t>/</w:t>
        </w:r>
        <w:r w:rsidR="007713E0">
          <w:fldChar w:fldCharType="begin"/>
        </w:r>
        <w:r w:rsidR="007713E0">
          <w:instrText xml:space="preserve"> NUMPAGES   \* MERGEFORMAT </w:instrText>
        </w:r>
        <w:r w:rsidR="007713E0">
          <w:fldChar w:fldCharType="separate"/>
        </w:r>
        <w:r w:rsidRPr="007957C8">
          <w:t>4</w:t>
        </w:r>
        <w:r w:rsidR="007713E0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A3366"/>
      </w:rPr>
      <w:id w:val="1282540304"/>
      <w:docPartObj>
        <w:docPartGallery w:val="Page Numbers (Bottom of Page)"/>
        <w:docPartUnique/>
      </w:docPartObj>
    </w:sdtPr>
    <w:sdtEndPr/>
    <w:sdtContent>
      <w:p w14:paraId="0D734DAF" w14:textId="77777777" w:rsidR="008E5F83" w:rsidRPr="008E5F83" w:rsidRDefault="008E5F83" w:rsidP="007957C8">
        <w:pPr>
          <w:pStyle w:val="Zpat"/>
          <w:rPr>
            <w:color w:val="1A3366"/>
          </w:rPr>
        </w:pP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>PAGE   \* MERGEFORMAT</w:instrText>
        </w:r>
        <w:r w:rsidRPr="008E5F83">
          <w:rPr>
            <w:color w:val="1A3366"/>
          </w:rPr>
          <w:fldChar w:fldCharType="separate"/>
        </w:r>
        <w:r w:rsidRPr="008E5F83">
          <w:rPr>
            <w:color w:val="1A3366"/>
          </w:rPr>
          <w:t>2</w:t>
        </w:r>
        <w:r w:rsidRPr="008E5F83">
          <w:rPr>
            <w:color w:val="1A3366"/>
          </w:rPr>
          <w:fldChar w:fldCharType="end"/>
        </w:r>
        <w:r w:rsidRPr="008E5F83">
          <w:rPr>
            <w:color w:val="1A3366"/>
          </w:rPr>
          <w:t>/</w:t>
        </w:r>
        <w:r w:rsidRPr="008E5F83">
          <w:rPr>
            <w:color w:val="1A3366"/>
          </w:rPr>
          <w:fldChar w:fldCharType="begin"/>
        </w:r>
        <w:r w:rsidRPr="008E5F83">
          <w:rPr>
            <w:color w:val="1A3366"/>
          </w:rPr>
          <w:instrText xml:space="preserve"> NUMPAGES  \* Arabic  \* MERGEFORMAT </w:instrText>
        </w:r>
        <w:r w:rsidRPr="008E5F83">
          <w:rPr>
            <w:color w:val="1A3366"/>
          </w:rPr>
          <w:fldChar w:fldCharType="separate"/>
        </w:r>
        <w:r w:rsidRPr="008E5F83">
          <w:rPr>
            <w:noProof/>
            <w:color w:val="1A3366"/>
          </w:rPr>
          <w:t>4</w:t>
        </w:r>
        <w:r w:rsidRPr="008E5F83">
          <w:rPr>
            <w:color w:val="1A336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521CD" w14:textId="77777777" w:rsidR="007713E0" w:rsidRDefault="007713E0">
      <w:r>
        <w:separator/>
      </w:r>
    </w:p>
    <w:p w14:paraId="407E862C" w14:textId="77777777" w:rsidR="007713E0" w:rsidRDefault="007713E0"/>
  </w:footnote>
  <w:footnote w:type="continuationSeparator" w:id="0">
    <w:p w14:paraId="5822AC06" w14:textId="77777777" w:rsidR="007713E0" w:rsidRDefault="007713E0">
      <w:r>
        <w:continuationSeparator/>
      </w:r>
    </w:p>
    <w:p w14:paraId="452E4F6D" w14:textId="77777777" w:rsidR="007713E0" w:rsidRDefault="007713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37964" w14:textId="0113D98F" w:rsidR="00C321EB" w:rsidRPr="004125E4" w:rsidRDefault="00C321EB" w:rsidP="008215AA">
    <w:pPr>
      <w:pStyle w:val="zzhlavadresa"/>
      <w:rPr>
        <w:b/>
      </w:rPr>
    </w:pPr>
    <w:r w:rsidRPr="00A82932">
      <w:rPr>
        <w:noProof/>
      </w:rPr>
      <w:drawing>
        <wp:anchor distT="0" distB="0" distL="114300" distR="114300" simplePos="0" relativeHeight="251660288" behindDoc="1" locked="0" layoutInCell="1" allowOverlap="1" wp14:anchorId="20CC75BC" wp14:editId="5ECD62B8">
          <wp:simplePos x="0" y="0"/>
          <wp:positionH relativeFrom="margin">
            <wp:posOffset>-167640</wp:posOffset>
          </wp:positionH>
          <wp:positionV relativeFrom="margin">
            <wp:posOffset>-1129030</wp:posOffset>
          </wp:positionV>
          <wp:extent cx="1368000" cy="697581"/>
          <wp:effectExtent l="0" t="0" r="3810" b="7620"/>
          <wp:wrapNone/>
          <wp:docPr id="6" name="obrázek 1" descr="logo_bezne_uziti_239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ezne_uziti_239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8000" cy="697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2932">
      <w:tab/>
    </w:r>
    <w:r w:rsidRPr="004125E4">
      <w:rPr>
        <w:b/>
      </w:rPr>
      <w:t>ENERGETICKÝ</w:t>
    </w:r>
    <w:r w:rsidR="006F6A20">
      <w:rPr>
        <w:b/>
      </w:rPr>
      <w:t xml:space="preserve"> </w:t>
    </w:r>
    <w:r w:rsidRPr="004125E4">
      <w:rPr>
        <w:b/>
      </w:rPr>
      <w:t>REGULAČNÍ</w:t>
    </w:r>
    <w:r w:rsidR="006F6A20">
      <w:rPr>
        <w:b/>
      </w:rPr>
      <w:t xml:space="preserve"> </w:t>
    </w:r>
    <w:r w:rsidRPr="004125E4">
      <w:rPr>
        <w:b/>
      </w:rPr>
      <w:t>ÚŘAD</w:t>
    </w:r>
  </w:p>
  <w:p w14:paraId="59C4BDAE" w14:textId="2D3910BF" w:rsidR="00C321EB" w:rsidRPr="00A82932" w:rsidRDefault="00C321EB" w:rsidP="008215AA">
    <w:pPr>
      <w:pStyle w:val="zzhlavadresa"/>
    </w:pPr>
    <w:r w:rsidRPr="00A82932">
      <w:tab/>
      <w:t>A:</w:t>
    </w:r>
    <w:r w:rsidRPr="00A82932">
      <w:tab/>
      <w:t>Masarykovo</w:t>
    </w:r>
    <w:r w:rsidR="006F6A20">
      <w:t xml:space="preserve"> </w:t>
    </w:r>
    <w:r w:rsidRPr="00A82932">
      <w:t>náměstí</w:t>
    </w:r>
    <w:r w:rsidR="006F6A20">
      <w:t xml:space="preserve"> </w:t>
    </w:r>
    <w:r w:rsidRPr="00A82932">
      <w:t>5,</w:t>
    </w:r>
    <w:r w:rsidR="006F6A20">
      <w:t xml:space="preserve"> </w:t>
    </w:r>
    <w:r w:rsidRPr="00A82932">
      <w:t>586</w:t>
    </w:r>
    <w:r w:rsidR="006F6A20">
      <w:t xml:space="preserve"> </w:t>
    </w:r>
    <w:r w:rsidRPr="00A82932">
      <w:t>01</w:t>
    </w:r>
    <w:r w:rsidRPr="00A82932">
      <w:tab/>
      <w:t>Jihlava</w:t>
    </w:r>
  </w:p>
  <w:p w14:paraId="6BAD9992" w14:textId="76033FA7" w:rsidR="00C321EB" w:rsidRPr="008215AA" w:rsidRDefault="00C321EB" w:rsidP="008215AA">
    <w:pPr>
      <w:pStyle w:val="zzhlavadresa"/>
    </w:pPr>
    <w:r w:rsidRPr="00A82932">
      <w:tab/>
    </w:r>
    <w:r w:rsidRPr="008215AA">
      <w:t>T:</w:t>
    </w:r>
    <w:r w:rsidRPr="008215AA">
      <w:tab/>
      <w:t>564</w:t>
    </w:r>
    <w:r w:rsidR="006F6A20">
      <w:t xml:space="preserve"> </w:t>
    </w:r>
    <w:r w:rsidRPr="008215AA">
      <w:t>578</w:t>
    </w:r>
    <w:r w:rsidR="006F6A20">
      <w:t xml:space="preserve"> </w:t>
    </w:r>
    <w:r w:rsidRPr="008215AA">
      <w:t>666</w:t>
    </w:r>
    <w:r w:rsidR="006F6A20">
      <w:t xml:space="preserve"> </w:t>
    </w:r>
    <w:r w:rsidRPr="008215AA">
      <w:t>–</w:t>
    </w:r>
    <w:r w:rsidR="006F6A20">
      <w:t xml:space="preserve"> </w:t>
    </w:r>
    <w:r w:rsidRPr="008215AA">
      <w:t>ústředna</w:t>
    </w:r>
  </w:p>
  <w:p w14:paraId="7DE95C50" w14:textId="77777777" w:rsidR="00C321EB" w:rsidRPr="008215AA" w:rsidRDefault="00C321EB" w:rsidP="008215AA">
    <w:pPr>
      <w:pStyle w:val="zzhlavadresa"/>
    </w:pPr>
    <w:r w:rsidRPr="008215AA">
      <w:tab/>
      <w:t>E:</w:t>
    </w:r>
    <w:r w:rsidRPr="008215AA">
      <w:tab/>
      <w:t>podatelna@eru.cz</w:t>
    </w:r>
    <w:r w:rsidRPr="008215AA">
      <w:tab/>
      <w:t>www.eru.cz</w:t>
    </w:r>
  </w:p>
  <w:p w14:paraId="7C876703" w14:textId="0D0F8C18" w:rsidR="007456AA" w:rsidRDefault="00DF6354" w:rsidP="004125E4">
    <w:pPr>
      <w:pStyle w:val="zzhlavadresa"/>
    </w:pPr>
    <w:r>
      <w:t xml:space="preserve">aktualizováno </w:t>
    </w:r>
    <w:r w:rsidR="00C55CF3">
      <w:t>30</w:t>
    </w:r>
    <w:r>
      <w:t>. 11. 2021</w:t>
    </w:r>
    <w:r w:rsidR="00C321EB" w:rsidRPr="008215AA">
      <w:tab/>
      <w:t>ID</w:t>
    </w:r>
    <w:r w:rsidR="006F6A20">
      <w:t xml:space="preserve"> </w:t>
    </w:r>
    <w:r w:rsidR="00C321EB" w:rsidRPr="008215AA">
      <w:t>datové</w:t>
    </w:r>
    <w:r w:rsidR="006F6A20">
      <w:t xml:space="preserve"> </w:t>
    </w:r>
    <w:r w:rsidR="00C321EB" w:rsidRPr="008215AA">
      <w:t>schránky:</w:t>
    </w:r>
    <w:r w:rsidR="006F6A20">
      <w:t xml:space="preserve"> </w:t>
    </w:r>
    <w:r w:rsidR="00C321EB" w:rsidRPr="008215AA">
      <w:t>eeuaau7</w:t>
    </w:r>
  </w:p>
  <w:p w14:paraId="7187EB54" w14:textId="77777777" w:rsidR="004125E4" w:rsidRDefault="004125E4" w:rsidP="004125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71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327070"/>
    <w:multiLevelType w:val="multilevel"/>
    <w:tmpl w:val="A87067C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E134F"/>
    <w:multiLevelType w:val="multilevel"/>
    <w:tmpl w:val="E014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88670A2"/>
    <w:multiLevelType w:val="hybridMultilevel"/>
    <w:tmpl w:val="310039D4"/>
    <w:lvl w:ilvl="0" w:tplc="5B486B7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229B"/>
    <w:multiLevelType w:val="hybridMultilevel"/>
    <w:tmpl w:val="AF1C5E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FA4FB3"/>
    <w:multiLevelType w:val="multilevel"/>
    <w:tmpl w:val="94A0260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0" w15:restartNumberingAfterBreak="0">
    <w:nsid w:val="38FE1CC8"/>
    <w:multiLevelType w:val="multilevel"/>
    <w:tmpl w:val="65FC08A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(%5.%6.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1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B01D9"/>
    <w:multiLevelType w:val="multilevel"/>
    <w:tmpl w:val="63123E5A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E615B2B"/>
    <w:multiLevelType w:val="multilevel"/>
    <w:tmpl w:val="2942563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(%5.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14" w15:restartNumberingAfterBreak="0">
    <w:nsid w:val="4F832614"/>
    <w:multiLevelType w:val="hybridMultilevel"/>
    <w:tmpl w:val="3C424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141"/>
    <w:multiLevelType w:val="multilevel"/>
    <w:tmpl w:val="8578DE80"/>
    <w:lvl w:ilvl="0">
      <w:start w:val="1"/>
      <w:numFmt w:val="bullet"/>
      <w:pStyle w:val="Odstavecseseznamem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15764A7"/>
    <w:multiLevelType w:val="multilevel"/>
    <w:tmpl w:val="F52AF48E"/>
    <w:lvl w:ilvl="0">
      <w:start w:val="1"/>
      <w:numFmt w:val="decimal"/>
      <w:pStyle w:val="XNadpisslov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XXPod-Nadpisslovan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XXXPod-Pod-Nadpis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XXXXPod-Pod-Pod-Nadpisslovan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XOdstavecslovan"/>
      <w:suff w:val="space"/>
      <w:lvlText w:val="(%5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5">
      <w:start w:val="1"/>
      <w:numFmt w:val="decimal"/>
      <w:pStyle w:val="XXOdstavecslovan"/>
      <w:suff w:val="space"/>
      <w:lvlText w:val="(%5.%6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6">
      <w:start w:val="1"/>
      <w:numFmt w:val="decimal"/>
      <w:pStyle w:val="XXXOdstavecslovan"/>
      <w:suff w:val="space"/>
      <w:lvlText w:val="(%5.%6.%7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7">
      <w:start w:val="1"/>
      <w:numFmt w:val="decimal"/>
      <w:pStyle w:val="XXXXOdstavecslovan"/>
      <w:suff w:val="space"/>
      <w:lvlText w:val="(%5.%6.%7.%8)"/>
      <w:lvlJc w:val="left"/>
      <w:pPr>
        <w:ind w:left="0" w:firstLine="0"/>
      </w:pPr>
      <w:rPr>
        <w:rFonts w:asciiTheme="minorHAnsi" w:hAnsiTheme="minorHAnsi" w:hint="default"/>
        <w:b/>
        <w:i w:val="0"/>
        <w:color w:val="1F3366"/>
        <w:sz w:val="24"/>
        <w:u w:val="none"/>
      </w:rPr>
    </w:lvl>
    <w:lvl w:ilvl="8">
      <w:start w:val="1"/>
      <w:numFmt w:val="lowerLetter"/>
      <w:pStyle w:val="seznamabc"/>
      <w:lvlText w:val="%9)"/>
      <w:lvlJc w:val="left"/>
      <w:pPr>
        <w:tabs>
          <w:tab w:val="num" w:pos="709"/>
        </w:tabs>
        <w:ind w:left="709" w:hanging="284"/>
      </w:pPr>
      <w:rPr>
        <w:rFonts w:hint="default"/>
      </w:rPr>
    </w:lvl>
  </w:abstractNum>
  <w:abstractNum w:abstractNumId="17" w15:restartNumberingAfterBreak="0">
    <w:nsid w:val="7A1D0921"/>
    <w:multiLevelType w:val="hybridMultilevel"/>
    <w:tmpl w:val="46F44E66"/>
    <w:lvl w:ilvl="0" w:tplc="C84CB8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5"/>
  </w:num>
  <w:num w:numId="7">
    <w:abstractNumId w:val="2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</w:num>
  <w:num w:numId="8">
    <w:abstractNumId w:val="17"/>
  </w:num>
  <w:num w:numId="9">
    <w:abstractNumId w:val="17"/>
  </w:num>
  <w:num w:numId="10">
    <w:abstractNumId w:val="14"/>
  </w:num>
  <w:num w:numId="11">
    <w:abstractNumId w:val="7"/>
  </w:num>
  <w:num w:numId="12">
    <w:abstractNumId w:val="6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16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CA5"/>
    <w:rsid w:val="00003BD4"/>
    <w:rsid w:val="00012F83"/>
    <w:rsid w:val="00022129"/>
    <w:rsid w:val="0003672C"/>
    <w:rsid w:val="000743A2"/>
    <w:rsid w:val="00097906"/>
    <w:rsid w:val="000D7901"/>
    <w:rsid w:val="000E3858"/>
    <w:rsid w:val="000F0DE4"/>
    <w:rsid w:val="00114788"/>
    <w:rsid w:val="00166A35"/>
    <w:rsid w:val="001862E2"/>
    <w:rsid w:val="001B45AB"/>
    <w:rsid w:val="001C641B"/>
    <w:rsid w:val="001E0047"/>
    <w:rsid w:val="002A7306"/>
    <w:rsid w:val="002C1497"/>
    <w:rsid w:val="002C186C"/>
    <w:rsid w:val="002C42E1"/>
    <w:rsid w:val="002E123D"/>
    <w:rsid w:val="002F082F"/>
    <w:rsid w:val="003007E6"/>
    <w:rsid w:val="00305564"/>
    <w:rsid w:val="00307B95"/>
    <w:rsid w:val="0033478F"/>
    <w:rsid w:val="00345851"/>
    <w:rsid w:val="0035137B"/>
    <w:rsid w:val="003611DF"/>
    <w:rsid w:val="003758F1"/>
    <w:rsid w:val="00375D04"/>
    <w:rsid w:val="003B4446"/>
    <w:rsid w:val="003E7B29"/>
    <w:rsid w:val="004125E4"/>
    <w:rsid w:val="00426922"/>
    <w:rsid w:val="00496B34"/>
    <w:rsid w:val="004C6D1D"/>
    <w:rsid w:val="004D3CAA"/>
    <w:rsid w:val="004F140F"/>
    <w:rsid w:val="004F59A2"/>
    <w:rsid w:val="004F6475"/>
    <w:rsid w:val="00503AF3"/>
    <w:rsid w:val="00521CA5"/>
    <w:rsid w:val="00537B38"/>
    <w:rsid w:val="00560678"/>
    <w:rsid w:val="00586399"/>
    <w:rsid w:val="005955AE"/>
    <w:rsid w:val="005A156A"/>
    <w:rsid w:val="005C66F3"/>
    <w:rsid w:val="005C68A3"/>
    <w:rsid w:val="005E0CE6"/>
    <w:rsid w:val="00610B19"/>
    <w:rsid w:val="00637DBC"/>
    <w:rsid w:val="006845F0"/>
    <w:rsid w:val="006A5AA8"/>
    <w:rsid w:val="006C4FAF"/>
    <w:rsid w:val="006F6A20"/>
    <w:rsid w:val="007005C9"/>
    <w:rsid w:val="00704FC1"/>
    <w:rsid w:val="00711953"/>
    <w:rsid w:val="0073068B"/>
    <w:rsid w:val="007320C9"/>
    <w:rsid w:val="00742691"/>
    <w:rsid w:val="007456AA"/>
    <w:rsid w:val="0075456D"/>
    <w:rsid w:val="007713E0"/>
    <w:rsid w:val="00784CCB"/>
    <w:rsid w:val="007957C8"/>
    <w:rsid w:val="007F7D26"/>
    <w:rsid w:val="008215AA"/>
    <w:rsid w:val="0083001E"/>
    <w:rsid w:val="00836170"/>
    <w:rsid w:val="008448A8"/>
    <w:rsid w:val="008473A8"/>
    <w:rsid w:val="008B3141"/>
    <w:rsid w:val="008C5E6B"/>
    <w:rsid w:val="008D0748"/>
    <w:rsid w:val="008E15B0"/>
    <w:rsid w:val="008E5F83"/>
    <w:rsid w:val="009053B6"/>
    <w:rsid w:val="00962E3A"/>
    <w:rsid w:val="0097000B"/>
    <w:rsid w:val="009D21BB"/>
    <w:rsid w:val="009D2FFE"/>
    <w:rsid w:val="009E2A59"/>
    <w:rsid w:val="009E558A"/>
    <w:rsid w:val="00A07351"/>
    <w:rsid w:val="00A3120F"/>
    <w:rsid w:val="00A657F0"/>
    <w:rsid w:val="00A72CDB"/>
    <w:rsid w:val="00A82932"/>
    <w:rsid w:val="00AB1091"/>
    <w:rsid w:val="00AB6BB4"/>
    <w:rsid w:val="00AC03BF"/>
    <w:rsid w:val="00B15D5C"/>
    <w:rsid w:val="00B221E2"/>
    <w:rsid w:val="00B26268"/>
    <w:rsid w:val="00B6440A"/>
    <w:rsid w:val="00BD6E43"/>
    <w:rsid w:val="00BE14D2"/>
    <w:rsid w:val="00BF3247"/>
    <w:rsid w:val="00BF4626"/>
    <w:rsid w:val="00C24AE0"/>
    <w:rsid w:val="00C26D77"/>
    <w:rsid w:val="00C321EB"/>
    <w:rsid w:val="00C55CF3"/>
    <w:rsid w:val="00C56C1E"/>
    <w:rsid w:val="00C87F35"/>
    <w:rsid w:val="00CD07E6"/>
    <w:rsid w:val="00CE7357"/>
    <w:rsid w:val="00D12AFD"/>
    <w:rsid w:val="00D2437D"/>
    <w:rsid w:val="00D451CD"/>
    <w:rsid w:val="00D76523"/>
    <w:rsid w:val="00D865DF"/>
    <w:rsid w:val="00DA23EA"/>
    <w:rsid w:val="00DA3C5C"/>
    <w:rsid w:val="00DC2255"/>
    <w:rsid w:val="00DD2526"/>
    <w:rsid w:val="00DF6354"/>
    <w:rsid w:val="00E051EB"/>
    <w:rsid w:val="00E06B89"/>
    <w:rsid w:val="00E4047E"/>
    <w:rsid w:val="00E66F5B"/>
    <w:rsid w:val="00E77BAC"/>
    <w:rsid w:val="00EF00D5"/>
    <w:rsid w:val="00F062CB"/>
    <w:rsid w:val="00F72A24"/>
    <w:rsid w:val="00F76FA6"/>
    <w:rsid w:val="00F87026"/>
    <w:rsid w:val="00F93790"/>
    <w:rsid w:val="00F9547F"/>
    <w:rsid w:val="00F95FE9"/>
    <w:rsid w:val="00FA16A2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6BFE0"/>
  <w15:docId w15:val="{C5E55C14-DECF-4F4C-BD0A-18D12920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2A24"/>
    <w:pPr>
      <w:spacing w:after="120"/>
      <w:jc w:val="both"/>
    </w:pPr>
    <w:rPr>
      <w:rFonts w:ascii="Calibri" w:hAnsi="Calibri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21CA5"/>
    <w:pPr>
      <w:keepNext/>
      <w:spacing w:before="60"/>
      <w:jc w:val="center"/>
      <w:outlineLvl w:val="0"/>
    </w:pPr>
    <w:rPr>
      <w:rFonts w:asciiTheme="minorHAnsi" w:hAnsiTheme="minorHAnsi" w:cstheme="minorHAnsi"/>
      <w:b/>
      <w:color w:val="1A3366"/>
      <w:sz w:val="32"/>
      <w:szCs w:val="24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521CA5"/>
    <w:pPr>
      <w:jc w:val="left"/>
      <w:outlineLvl w:val="1"/>
    </w:pPr>
    <w:rPr>
      <w:sz w:val="28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C56C1E"/>
    <w:pPr>
      <w:outlineLvl w:val="2"/>
    </w:pPr>
    <w:rPr>
      <w:color w:val="1F3366"/>
      <w:sz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C56C1E"/>
    <w:pPr>
      <w:outlineLvl w:val="3"/>
    </w:pPr>
    <w:rPr>
      <w:color w:val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9D21BB"/>
    <w:pPr>
      <w:numPr>
        <w:numId w:val="1"/>
      </w:numPr>
      <w:tabs>
        <w:tab w:val="left" w:pos="567"/>
      </w:tabs>
      <w:ind w:left="567" w:right="-1" w:hanging="283"/>
      <w:jc w:val="left"/>
    </w:pPr>
    <w:rPr>
      <w:rFonts w:asciiTheme="minorHAnsi" w:hAnsiTheme="minorHAnsi" w:cstheme="minorHAnsi"/>
      <w:szCs w:val="24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qFormat/>
    <w:rsid w:val="007957C8"/>
    <w:pPr>
      <w:spacing w:after="0"/>
      <w:jc w:val="center"/>
    </w:pPr>
    <w:rPr>
      <w:color w:val="1F3366"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7957C8"/>
    <w:rPr>
      <w:rFonts w:ascii="Calibri" w:hAnsi="Calibri" w:cs="Times New Roman"/>
      <w:color w:val="1F3366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21CA5"/>
    <w:rPr>
      <w:rFonts w:cstheme="minorHAnsi"/>
      <w:b/>
      <w:color w:val="1A3366"/>
      <w:sz w:val="32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521CA5"/>
    <w:rPr>
      <w:rFonts w:cstheme="minorHAnsi"/>
      <w:b/>
      <w:color w:val="1A3366"/>
      <w:sz w:val="28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C56C1E"/>
    <w:rPr>
      <w:rFonts w:cstheme="minorHAnsi"/>
      <w:b/>
      <w:color w:val="1F3366"/>
      <w:sz w:val="24"/>
      <w:szCs w:val="24"/>
    </w:rPr>
  </w:style>
  <w:style w:type="paragraph" w:customStyle="1" w:styleId="zzhlavadresa">
    <w:name w:val="z_záhlaví adresa"/>
    <w:basedOn w:val="Normln"/>
    <w:qFormat/>
    <w:rsid w:val="004125E4"/>
    <w:pPr>
      <w:pBdr>
        <w:bottom w:val="single" w:sz="4" w:space="1" w:color="1F3366"/>
      </w:pBdr>
      <w:tabs>
        <w:tab w:val="left" w:pos="6355"/>
        <w:tab w:val="left" w:pos="6551"/>
        <w:tab w:val="right" w:pos="9639"/>
      </w:tabs>
      <w:spacing w:after="0" w:line="216" w:lineRule="auto"/>
    </w:pPr>
    <w:rPr>
      <w:rFonts w:eastAsia="Arial Unicode MS" w:cstheme="minorHAnsi"/>
      <w:color w:val="1F3366"/>
      <w:sz w:val="20"/>
      <w:szCs w:val="20"/>
    </w:rPr>
  </w:style>
  <w:style w:type="paragraph" w:customStyle="1" w:styleId="jNEBOdatumamsto">
    <w:name w:val="_č. j. NEBO datum a místo"/>
    <w:basedOn w:val="Normln"/>
    <w:qFormat/>
    <w:rsid w:val="00637DBC"/>
    <w:pPr>
      <w:ind w:left="6804"/>
      <w:jc w:val="left"/>
    </w:pPr>
    <w:rPr>
      <w:rFonts w:asciiTheme="minorHAnsi" w:hAnsiTheme="minorHAnsi" w:cstheme="minorHAnsi"/>
      <w:szCs w:val="24"/>
    </w:rPr>
  </w:style>
  <w:style w:type="paragraph" w:customStyle="1" w:styleId="XNadpisslovan">
    <w:name w:val="X Nadpis číslovaný"/>
    <w:basedOn w:val="Nadpis1"/>
    <w:next w:val="Normln"/>
    <w:link w:val="XNadpisslovanChar"/>
    <w:qFormat/>
    <w:rsid w:val="00C56C1E"/>
    <w:pPr>
      <w:numPr>
        <w:numId w:val="22"/>
      </w:numPr>
    </w:pPr>
  </w:style>
  <w:style w:type="paragraph" w:customStyle="1" w:styleId="XXPod-Nadpisslovan">
    <w:name w:val="X.X Pod-Nadpis číslovaný"/>
    <w:basedOn w:val="Nadpis2"/>
    <w:next w:val="Normln"/>
    <w:link w:val="XXPod-NadpisslovanChar"/>
    <w:qFormat/>
    <w:rsid w:val="004F6475"/>
    <w:pPr>
      <w:numPr>
        <w:ilvl w:val="1"/>
        <w:numId w:val="22"/>
      </w:numPr>
    </w:pPr>
  </w:style>
  <w:style w:type="paragraph" w:customStyle="1" w:styleId="XXXPod-Pod-Nadpis">
    <w:name w:val="X.X.X Pod-Pod-Nadpis"/>
    <w:basedOn w:val="Nadpis3"/>
    <w:next w:val="Normln"/>
    <w:link w:val="XXXPod-Pod-NadpisChar"/>
    <w:qFormat/>
    <w:rsid w:val="00C56C1E"/>
    <w:pPr>
      <w:numPr>
        <w:ilvl w:val="2"/>
        <w:numId w:val="22"/>
      </w:numPr>
    </w:pPr>
  </w:style>
  <w:style w:type="character" w:customStyle="1" w:styleId="Nadpis4Char">
    <w:name w:val="Nadpis 4 Char"/>
    <w:basedOn w:val="Standardnpsmoodstavce"/>
    <w:link w:val="Nadpis4"/>
    <w:uiPriority w:val="9"/>
    <w:rsid w:val="00C56C1E"/>
    <w:rPr>
      <w:rFonts w:cstheme="minorHAnsi"/>
      <w:b/>
      <w:sz w:val="24"/>
      <w:szCs w:val="24"/>
    </w:rPr>
  </w:style>
  <w:style w:type="paragraph" w:customStyle="1" w:styleId="XXXXPod-Pod-Pod-Nadpisslovan">
    <w:name w:val="X.X.X.X Pod-Pod-Pod-Nadpis číslovaný"/>
    <w:basedOn w:val="Nadpis4"/>
    <w:next w:val="Normln"/>
    <w:link w:val="XXXXPod-Pod-Pod-NadpisslovanChar"/>
    <w:qFormat/>
    <w:rsid w:val="00C56C1E"/>
    <w:pPr>
      <w:numPr>
        <w:ilvl w:val="3"/>
        <w:numId w:val="22"/>
      </w:numPr>
    </w:pPr>
  </w:style>
  <w:style w:type="paragraph" w:customStyle="1" w:styleId="seznamabc">
    <w:name w:val="_seznam abc"/>
    <w:basedOn w:val="Normln"/>
    <w:qFormat/>
    <w:rsid w:val="00FE4CF0"/>
    <w:pPr>
      <w:numPr>
        <w:ilvl w:val="8"/>
        <w:numId w:val="22"/>
      </w:numPr>
      <w:contextualSpacing/>
    </w:pPr>
  </w:style>
  <w:style w:type="paragraph" w:customStyle="1" w:styleId="XOdstavecslovan">
    <w:name w:val="_(X) Odstavec číslovaný"/>
    <w:basedOn w:val="Normln"/>
    <w:next w:val="Normln"/>
    <w:link w:val="XOdstavecslovanChar"/>
    <w:qFormat/>
    <w:rsid w:val="00C56C1E"/>
    <w:pPr>
      <w:numPr>
        <w:ilvl w:val="4"/>
        <w:numId w:val="22"/>
      </w:numPr>
    </w:pPr>
  </w:style>
  <w:style w:type="paragraph" w:customStyle="1" w:styleId="XXOdstavecslovan">
    <w:name w:val="_(X.X) Odstavec číslovaný"/>
    <w:basedOn w:val="XOdstavecslovan"/>
    <w:next w:val="Normln"/>
    <w:link w:val="XXOdstavecslovanChar"/>
    <w:qFormat/>
    <w:rsid w:val="00C56C1E"/>
    <w:pPr>
      <w:numPr>
        <w:ilvl w:val="5"/>
      </w:numPr>
    </w:pPr>
  </w:style>
  <w:style w:type="paragraph" w:customStyle="1" w:styleId="XXXOdstavecslovan">
    <w:name w:val="_(X.X.X) Odstavec číslovaný"/>
    <w:basedOn w:val="XXOdstavecslovan"/>
    <w:next w:val="Normln"/>
    <w:link w:val="XXXOdstavecslovanChar"/>
    <w:qFormat/>
    <w:rsid w:val="00C56C1E"/>
    <w:pPr>
      <w:numPr>
        <w:ilvl w:val="6"/>
      </w:numPr>
    </w:pPr>
  </w:style>
  <w:style w:type="paragraph" w:customStyle="1" w:styleId="XXXXOdstavecslovan">
    <w:name w:val="_(X.X.X.X) Odstavec číslovaný"/>
    <w:basedOn w:val="XXXOdstavecslovan"/>
    <w:next w:val="Normln"/>
    <w:link w:val="XXXXOdstavecslovanChar"/>
    <w:qFormat/>
    <w:rsid w:val="00C56C1E"/>
    <w:pPr>
      <w:numPr>
        <w:ilvl w:val="7"/>
      </w:numPr>
    </w:pPr>
  </w:style>
  <w:style w:type="character" w:customStyle="1" w:styleId="XNadpisslovanChar">
    <w:name w:val="X Nadpis číslovaný Char"/>
    <w:basedOn w:val="Nadpis1Char"/>
    <w:link w:val="XNadpisslovan"/>
    <w:rsid w:val="00C56C1E"/>
    <w:rPr>
      <w:rFonts w:cstheme="minorHAnsi"/>
      <w:b/>
      <w:color w:val="1A3366"/>
      <w:sz w:val="32"/>
      <w:szCs w:val="24"/>
    </w:rPr>
  </w:style>
  <w:style w:type="character" w:customStyle="1" w:styleId="XXPod-NadpisslovanChar">
    <w:name w:val="X.X Pod-Nadpis číslovaný Char"/>
    <w:basedOn w:val="Nadpis2Char"/>
    <w:link w:val="XXPod-Nadpisslovan"/>
    <w:rsid w:val="00C56C1E"/>
    <w:rPr>
      <w:rFonts w:cstheme="minorHAnsi"/>
      <w:b/>
      <w:color w:val="1A3366"/>
      <w:sz w:val="28"/>
      <w:szCs w:val="24"/>
    </w:rPr>
  </w:style>
  <w:style w:type="character" w:customStyle="1" w:styleId="XXXPod-Pod-NadpisChar">
    <w:name w:val="X.X.X Pod-Pod-Nadpis Char"/>
    <w:basedOn w:val="Nadpis3Char"/>
    <w:link w:val="XXXPod-Pod-Nadpis"/>
    <w:rsid w:val="00C56C1E"/>
    <w:rPr>
      <w:rFonts w:cstheme="minorHAnsi"/>
      <w:b/>
      <w:color w:val="1F3366"/>
      <w:sz w:val="24"/>
      <w:szCs w:val="24"/>
    </w:rPr>
  </w:style>
  <w:style w:type="character" w:customStyle="1" w:styleId="XXXXPod-Pod-Pod-NadpisslovanChar">
    <w:name w:val="X.X.X.X Pod-Pod-Pod-Nadpis číslovaný Char"/>
    <w:basedOn w:val="Nadpis4Char"/>
    <w:link w:val="XXXXPod-Pod-Pod-Nadpisslovan"/>
    <w:rsid w:val="00C56C1E"/>
    <w:rPr>
      <w:rFonts w:cstheme="minorHAnsi"/>
      <w:b/>
      <w:sz w:val="24"/>
      <w:szCs w:val="24"/>
    </w:rPr>
  </w:style>
  <w:style w:type="character" w:customStyle="1" w:styleId="XOdstavecslovanChar">
    <w:name w:val="_(X) Odstavec číslovaný Char"/>
    <w:basedOn w:val="Standardnpsmoodstavce"/>
    <w:link w:val="XOdstavecslovan"/>
    <w:rsid w:val="00C56C1E"/>
    <w:rPr>
      <w:rFonts w:ascii="Calibri" w:hAnsi="Calibri" w:cs="Times New Roman"/>
      <w:sz w:val="24"/>
    </w:rPr>
  </w:style>
  <w:style w:type="character" w:customStyle="1" w:styleId="XXOdstavecslovanChar">
    <w:name w:val="_(X.X) Odstavec číslovaný Char"/>
    <w:basedOn w:val="XOdstavecslovanChar"/>
    <w:link w:val="XXOdstavecslovan"/>
    <w:rsid w:val="00C56C1E"/>
    <w:rPr>
      <w:rFonts w:ascii="Calibri" w:hAnsi="Calibri" w:cs="Times New Roman"/>
      <w:sz w:val="24"/>
    </w:rPr>
  </w:style>
  <w:style w:type="character" w:customStyle="1" w:styleId="XXXOdstavecslovanChar">
    <w:name w:val="_(X.X.X) Odstavec číslovaný Char"/>
    <w:basedOn w:val="XXOdstavecslovanChar"/>
    <w:link w:val="XXXOdstavecslovan"/>
    <w:rsid w:val="00C56C1E"/>
    <w:rPr>
      <w:rFonts w:ascii="Calibri" w:hAnsi="Calibri" w:cs="Times New Roman"/>
      <w:sz w:val="24"/>
    </w:rPr>
  </w:style>
  <w:style w:type="character" w:customStyle="1" w:styleId="XXXXOdstavecslovanChar">
    <w:name w:val="_(X.X.X.X) Odstavec číslovaný Char"/>
    <w:basedOn w:val="XXXOdstavecslovanChar"/>
    <w:link w:val="XXXXOdstavecslovan"/>
    <w:rsid w:val="00C56C1E"/>
    <w:rPr>
      <w:rFonts w:ascii="Calibri" w:hAnsi="Calibri" w:cs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21CA5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521CA5"/>
    <w:pPr>
      <w:keepLines/>
      <w:spacing w:before="0"/>
      <w:outlineLvl w:val="9"/>
    </w:pPr>
    <w:rPr>
      <w:rFonts w:eastAsiaTheme="majorEastAsia" w:cstheme="majorBidi"/>
      <w:color w:val="365F91" w:themeColor="accent1" w:themeShade="BF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73068B"/>
    <w:pPr>
      <w:tabs>
        <w:tab w:val="right" w:leader="dot" w:pos="9639"/>
      </w:tabs>
      <w:spacing w:before="240" w:after="0"/>
      <w:jc w:val="left"/>
    </w:pPr>
    <w:rPr>
      <w:rFonts w:asciiTheme="minorHAnsi" w:hAnsiTheme="minorHAnsi" w:cstheme="minorBidi"/>
      <w:b/>
      <w:sz w:val="28"/>
    </w:rPr>
  </w:style>
  <w:style w:type="paragraph" w:styleId="Obsah2">
    <w:name w:val="toc 2"/>
    <w:basedOn w:val="Normln"/>
    <w:next w:val="Normln"/>
    <w:autoRedefine/>
    <w:uiPriority w:val="39"/>
    <w:unhideWhenUsed/>
    <w:rsid w:val="0073068B"/>
    <w:pPr>
      <w:spacing w:before="60" w:after="60"/>
      <w:ind w:left="284"/>
      <w:jc w:val="left"/>
    </w:pPr>
    <w:rPr>
      <w:rFonts w:asciiTheme="minorHAnsi" w:hAnsiTheme="minorHAnsi" w:cstheme="minorBidi"/>
    </w:rPr>
  </w:style>
  <w:style w:type="character" w:styleId="Odkaznakoment">
    <w:name w:val="annotation reference"/>
    <w:basedOn w:val="Standardnpsmoodstavce"/>
    <w:uiPriority w:val="99"/>
    <w:semiHidden/>
    <w:unhideWhenUsed/>
    <w:rsid w:val="00521C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CA5"/>
    <w:pPr>
      <w:spacing w:after="16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CA5"/>
    <w:rPr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521CA5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6922"/>
    <w:pPr>
      <w:spacing w:after="120"/>
      <w:jc w:val="both"/>
    </w:pPr>
    <w:rPr>
      <w:rFonts w:ascii="Calibri" w:hAnsi="Calibri"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26922"/>
    <w:rPr>
      <w:rFonts w:ascii="Calibri" w:hAnsi="Calibri" w:cs="Times New Roman"/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448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distribuce.cz/cs/kontakt/" TargetMode="External"/><Relationship Id="rId18" Type="http://schemas.openxmlformats.org/officeDocument/2006/relationships/hyperlink" Target="https://www.innogy.cz/dpi/" TargetMode="External"/><Relationship Id="rId26" Type="http://schemas.openxmlformats.org/officeDocument/2006/relationships/hyperlink" Target="https://www.eon.cz/radce/zelena-energie/ceny-energie/dodavatel-posledni-instance/" TargetMode="External"/><Relationship Id="rId21" Type="http://schemas.openxmlformats.org/officeDocument/2006/relationships/hyperlink" Target="https://www.gasnet.cz/cs/kontakty/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eru.cz/cs/-/informace-pro-zakazniky-dodavatelu-kteri-ukoncili-nebo-ukoncuji-cinnost" TargetMode="External"/><Relationship Id="rId12" Type="http://schemas.openxmlformats.org/officeDocument/2006/relationships/hyperlink" Target="https://www.egd.cz/" TargetMode="External"/><Relationship Id="rId17" Type="http://schemas.openxmlformats.org/officeDocument/2006/relationships/hyperlink" Target="https://www.ppas.cz/aktuality-tiskove-zpravy/prazska-plynarenska-nabizi-klientum-v-rezimu-dpi-individualni-snizeni" TargetMode="External"/><Relationship Id="rId25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33" Type="http://schemas.openxmlformats.org/officeDocument/2006/relationships/hyperlink" Target="https://www.eru.cz/cs/-/casto-kladene-otazky-e2-80-93-skoncil-vas-dodavatel-energie-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on.cz/radce/zelena-energie/ceny-energie/dodavatel-posledni-instance/" TargetMode="External"/><Relationship Id="rId20" Type="http://schemas.openxmlformats.org/officeDocument/2006/relationships/hyperlink" Target="https://www.ppdistribuce.cz/kontaktni-formular" TargetMode="External"/><Relationship Id="rId29" Type="http://schemas.openxmlformats.org/officeDocument/2006/relationships/hyperlink" Target="https://www.eru.cz/-/mimoradna-okamzita-pom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ez.cz/cs/pro-media/tiskove-zpravy/cez-prodej-umozni-odberatelum-v-dpi-platit-nizsi-zalohy-v-listopadu-a-prosinci-prumerna-zaloha-na-beznych-sazbach-muze-byt-850-kc-151869" TargetMode="External"/><Relationship Id="rId24" Type="http://schemas.openxmlformats.org/officeDocument/2006/relationships/hyperlink" Target="https://www.pre.cz/dpi/" TargetMode="External"/><Relationship Id="rId32" Type="http://schemas.openxmlformats.org/officeDocument/2006/relationships/hyperlink" Target="https://www.eru.cz/cs/informacni-centrum/kalkulatory-srovnani-nabidek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hyperlink" Target="https://www.eon.cz/radce/zelena-energie/ceny-energie/dodavatel-posledni-instance/" TargetMode="External"/><Relationship Id="rId28" Type="http://schemas.openxmlformats.org/officeDocument/2006/relationships/hyperlink" Target="https://www.innogy.cz/dpi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www.pre.cz/dpi/" TargetMode="External"/><Relationship Id="rId19" Type="http://schemas.openxmlformats.org/officeDocument/2006/relationships/hyperlink" Target="https://www.egd.cz/" TargetMode="External"/><Relationship Id="rId31" Type="http://schemas.openxmlformats.org/officeDocument/2006/relationships/hyperlink" Target="https://www.eru.cz/cs/-/seznam-dodavatelu-kteri-ukoncili-cin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on.cz/radce/zelena-energie/ceny-energie/dodavatel-posledni-instance/" TargetMode="External"/><Relationship Id="rId14" Type="http://schemas.openxmlformats.org/officeDocument/2006/relationships/hyperlink" Target="https://www.cezdistribuce.cz/cs/pro-zakazniky/kontakty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ppas.cz/aktuality-tiskove-zpravy/prazska-plynarenska-nabizi-klientum-v-rezimu-dpi-individualni-snizeni" TargetMode="External"/><Relationship Id="rId30" Type="http://schemas.openxmlformats.org/officeDocument/2006/relationships/hyperlink" Target="https://www.eru.cz/cs/-/nepojistna-davkova-pomoc-statu-v-pripade-problemu-s-uhradou-dodavek-energii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ny\Desktop\&#250;prava%20dokument&#367;\&#352;ABLONA%20extern&#237;%20dokumenty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externí dokumenty</Template>
  <TotalTime>0</TotalTime>
  <Pages>9</Pages>
  <Words>1934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13319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Černý Vladimír Mgr. Bc.</dc:creator>
  <dc:description/>
  <cp:lastModifiedBy>Marie Horová</cp:lastModifiedBy>
  <cp:revision>2</cp:revision>
  <cp:lastPrinted>2020-02-07T07:24:00Z</cp:lastPrinted>
  <dcterms:created xsi:type="dcterms:W3CDTF">2021-12-02T08:30:00Z</dcterms:created>
  <dcterms:modified xsi:type="dcterms:W3CDTF">2021-12-02T08:30:00Z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